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7B" w:rsidRPr="00023B6F" w:rsidRDefault="001E117B" w:rsidP="00023B6F">
      <w:pPr>
        <w:jc w:val="center"/>
        <w:rPr>
          <w:rFonts w:cs="Calibri"/>
          <w:b/>
          <w:sz w:val="36"/>
          <w:szCs w:val="36"/>
        </w:rPr>
      </w:pPr>
      <w:r w:rsidRPr="00023B6F">
        <w:rPr>
          <w:rFonts w:cs="Calibri"/>
          <w:b/>
          <w:sz w:val="36"/>
          <w:szCs w:val="36"/>
        </w:rPr>
        <w:t>KLAUZULA INFORMACYJNA RODO</w:t>
      </w:r>
    </w:p>
    <w:p w:rsidR="001E117B" w:rsidRPr="004D250C" w:rsidRDefault="001E117B" w:rsidP="00023B6F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(dla rodzica/opiekuna prawnego</w:t>
      </w:r>
      <w:r w:rsidRPr="004D250C">
        <w:rPr>
          <w:rFonts w:cs="Calibri"/>
          <w:sz w:val="24"/>
          <w:szCs w:val="24"/>
        </w:rPr>
        <w:t>)</w:t>
      </w:r>
    </w:p>
    <w:p w:rsidR="001E117B" w:rsidRPr="001D431B" w:rsidRDefault="001E117B" w:rsidP="00C7620C">
      <w:pPr>
        <w:pStyle w:val="NormalWeb"/>
        <w:jc w:val="both"/>
        <w:rPr>
          <w:rFonts w:ascii="Calibri" w:hAnsi="Calibri" w:cs="Calibri"/>
        </w:rPr>
      </w:pPr>
      <w:r w:rsidRPr="001D431B">
        <w:rPr>
          <w:rFonts w:ascii="Calibri" w:hAnsi="Calibri" w:cs="Calibri"/>
        </w:rPr>
        <w:t>Zgodnie z art. 13 Rozporządzenia Parlamentu Europejskiego i Rady (UE) 2016/679   z dnia 27 kwietnia 2016 r. w sprawie ochrony osób fizycznych w związku z przetwarzaniem danych osobowych i w sprawie swobodnego przepływu takich danych oraz uchylenia dyrektywy 95/46/WE  (4.5.2016 L 119/38 Dziennik Urzędowy Unii Europejskiej PL)  informuję, że:</w:t>
      </w:r>
    </w:p>
    <w:p w:rsidR="001E117B" w:rsidRPr="00F53038" w:rsidRDefault="001E117B" w:rsidP="00A90EB1">
      <w:pPr>
        <w:numPr>
          <w:ilvl w:val="0"/>
          <w:numId w:val="7"/>
        </w:numPr>
        <w:spacing w:before="120" w:after="12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1D431B">
        <w:rPr>
          <w:rFonts w:cs="Calibri"/>
          <w:sz w:val="24"/>
          <w:szCs w:val="24"/>
        </w:rPr>
        <w:t>Administratorem Państwa danych osobowych oraz danych Państwa dzieci jest</w:t>
      </w:r>
      <w:r>
        <w:rPr>
          <w:rFonts w:cs="Calibri"/>
          <w:sz w:val="24"/>
          <w:szCs w:val="24"/>
        </w:rPr>
        <w:t xml:space="preserve"> </w:t>
      </w:r>
      <w:r w:rsidRPr="00F17080">
        <w:rPr>
          <w:rFonts w:cs="Calibri"/>
          <w:b/>
          <w:sz w:val="24"/>
          <w:szCs w:val="24"/>
        </w:rPr>
        <w:t>Dyrektor Szkoły Podstawowej nr 1 im. Henryka Sienkiewicza, 19-400 Olecko, ul.</w:t>
      </w:r>
      <w:r>
        <w:rPr>
          <w:rFonts w:cs="Calibri"/>
          <w:b/>
          <w:sz w:val="24"/>
          <w:szCs w:val="24"/>
        </w:rPr>
        <w:t xml:space="preserve"> </w:t>
      </w:r>
      <w:r w:rsidRPr="00F17080">
        <w:rPr>
          <w:rFonts w:cs="Calibri"/>
          <w:b/>
          <w:sz w:val="24"/>
          <w:szCs w:val="24"/>
        </w:rPr>
        <w:t>Kościuszki 20</w:t>
      </w:r>
      <w:r>
        <w:rPr>
          <w:rFonts w:cs="Calibri"/>
          <w:b/>
          <w:sz w:val="24"/>
          <w:szCs w:val="24"/>
        </w:rPr>
        <w:t>, tel. 87 52304</w:t>
      </w:r>
      <w:r w:rsidRPr="00F17080">
        <w:rPr>
          <w:rFonts w:cs="Calibri"/>
          <w:b/>
          <w:sz w:val="24"/>
          <w:szCs w:val="24"/>
        </w:rPr>
        <w:t xml:space="preserve">97, e-mail: </w:t>
      </w:r>
      <w:hyperlink r:id="rId5" w:history="1">
        <w:r w:rsidRPr="00E45E52">
          <w:rPr>
            <w:rStyle w:val="Hyperlink"/>
            <w:rFonts w:cs="Calibri"/>
            <w:b/>
            <w:sz w:val="24"/>
            <w:szCs w:val="24"/>
          </w:rPr>
          <w:t>sp1@um.olecko.pl</w:t>
        </w:r>
      </w:hyperlink>
      <w:r>
        <w:rPr>
          <w:rFonts w:cs="Calibri"/>
          <w:sz w:val="24"/>
          <w:szCs w:val="24"/>
        </w:rPr>
        <w:t xml:space="preserve">, </w:t>
      </w:r>
      <w:r w:rsidRPr="004D7E58">
        <w:rPr>
          <w:rFonts w:cs="Calibri"/>
          <w:sz w:val="24"/>
          <w:szCs w:val="24"/>
          <w:lang w:eastAsia="pl-PL"/>
        </w:rPr>
        <w:t>zwany dalej administratorem</w:t>
      </w:r>
      <w:r>
        <w:rPr>
          <w:rFonts w:cs="Calibri"/>
          <w:sz w:val="24"/>
          <w:szCs w:val="24"/>
          <w:lang w:eastAsia="pl-PL"/>
        </w:rPr>
        <w:t>.</w:t>
      </w:r>
    </w:p>
    <w:p w:rsidR="001E117B" w:rsidRPr="00F53038" w:rsidRDefault="001E117B" w:rsidP="00A90EB1">
      <w:pPr>
        <w:numPr>
          <w:ilvl w:val="0"/>
          <w:numId w:val="7"/>
        </w:numPr>
        <w:spacing w:before="120" w:after="12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F53038">
        <w:rPr>
          <w:sz w:val="24"/>
          <w:szCs w:val="24"/>
        </w:rPr>
        <w:t xml:space="preserve">Administrator powołał Inspektora Ochrony Danych, z </w:t>
      </w:r>
      <w:r>
        <w:rPr>
          <w:sz w:val="24"/>
          <w:szCs w:val="24"/>
        </w:rPr>
        <w:t>którym można skontaktować pod</w:t>
      </w:r>
      <w:r w:rsidRPr="00F53038">
        <w:rPr>
          <w:sz w:val="24"/>
          <w:szCs w:val="24"/>
        </w:rPr>
        <w:t xml:space="preserve"> adresem e-mail: </w:t>
      </w:r>
      <w:r>
        <w:rPr>
          <w:sz w:val="24"/>
          <w:szCs w:val="24"/>
        </w:rPr>
        <w:t>zibi63@poczta.onet.pl.</w:t>
      </w:r>
    </w:p>
    <w:p w:rsidR="001E117B" w:rsidRPr="00F53038" w:rsidRDefault="001E117B" w:rsidP="00A90EB1">
      <w:pPr>
        <w:numPr>
          <w:ilvl w:val="0"/>
          <w:numId w:val="7"/>
        </w:numPr>
        <w:spacing w:before="120" w:after="12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F53038">
        <w:rPr>
          <w:rFonts w:cs="Calibri"/>
          <w:sz w:val="24"/>
          <w:szCs w:val="24"/>
          <w:lang w:eastAsia="pl-PL"/>
        </w:rPr>
        <w:t xml:space="preserve">Administrator prowadzi operacje przetwarzania następujących kategorii danych osobowych uczniów: imię i nazwisko, data i miejsce urodzenia, adres zamieszkania, PESEL, imiona i nazwiska rodziców oraz ich: adresy zamieszkania, adresy poczty elektronicznej i numery telefonów, wizerunek ucznia- tylko w przypadku wyrażenia zgody rodziców na przetwarzanie wizerunku ich dziecka. </w:t>
      </w:r>
    </w:p>
    <w:p w:rsidR="001E117B" w:rsidRPr="009E2E81" w:rsidRDefault="001E117B" w:rsidP="00A90EB1">
      <w:pPr>
        <w:numPr>
          <w:ilvl w:val="0"/>
          <w:numId w:val="7"/>
        </w:numPr>
        <w:spacing w:before="120" w:after="12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1D431B">
        <w:rPr>
          <w:rFonts w:cs="Calibri"/>
          <w:sz w:val="24"/>
          <w:szCs w:val="24"/>
        </w:rPr>
        <w:t>Dane osobowe  przetwarzane na podstawie art. 6 ust. 1 lit. c ogólnego rozporządzenie j/w o ochronie danych  w celu realizacji zadań ustawowych, określonych w Ustawie – Prawo oświatowe z dn. 14 grudnia 2016 r. (Dz. U. z 2017 r., poz. 59 oraz Ustawy o systemie oświaty z dnia 7 września 1991 r. (Dz. U. z 2017 r., poz. 2198) w celu realizacji statutowych</w:t>
      </w:r>
      <w:r>
        <w:rPr>
          <w:rFonts w:cs="Calibri"/>
          <w:sz w:val="24"/>
          <w:szCs w:val="24"/>
        </w:rPr>
        <w:t>,</w:t>
      </w:r>
      <w:r w:rsidRPr="001D431B">
        <w:rPr>
          <w:rFonts w:cs="Calibri"/>
          <w:sz w:val="24"/>
          <w:szCs w:val="24"/>
        </w:rPr>
        <w:t xml:space="preserve"> zadań dydaktycznych, opiekuńczych    i wychowawczych w placówce</w:t>
      </w:r>
      <w:r>
        <w:rPr>
          <w:rFonts w:cs="Calibri"/>
          <w:sz w:val="24"/>
          <w:szCs w:val="24"/>
          <w:lang w:eastAsia="pl-PL"/>
        </w:rPr>
        <w:t>.</w:t>
      </w:r>
    </w:p>
    <w:p w:rsidR="001E117B" w:rsidRPr="001D431B" w:rsidRDefault="001E117B" w:rsidP="00A90EB1">
      <w:pPr>
        <w:numPr>
          <w:ilvl w:val="0"/>
          <w:numId w:val="7"/>
        </w:numPr>
        <w:spacing w:before="120" w:after="120" w:line="240" w:lineRule="auto"/>
        <w:ind w:left="714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eastAsia="pl-PL"/>
        </w:rPr>
        <w:t>Dane osobowe</w:t>
      </w:r>
      <w:r w:rsidRPr="004D7E58">
        <w:rPr>
          <w:rFonts w:cs="Calibri"/>
          <w:sz w:val="24"/>
          <w:szCs w:val="24"/>
          <w:lang w:eastAsia="pl-PL"/>
        </w:rPr>
        <w:t xml:space="preserve"> </w:t>
      </w:r>
      <w:r>
        <w:rPr>
          <w:rFonts w:cs="Calibri"/>
          <w:sz w:val="24"/>
          <w:szCs w:val="24"/>
          <w:lang w:eastAsia="pl-PL"/>
        </w:rPr>
        <w:t>mogą być udostępniane innym odbiorcom w celu realizacji zadań oświatowych i kulturalnych.</w:t>
      </w:r>
    </w:p>
    <w:p w:rsidR="001E117B" w:rsidRPr="000070D6" w:rsidRDefault="001E117B" w:rsidP="00A90EB1">
      <w:pPr>
        <w:pStyle w:val="ListParagraph"/>
        <w:numPr>
          <w:ilvl w:val="0"/>
          <w:numId w:val="7"/>
        </w:numPr>
        <w:spacing w:before="120" w:after="120" w:line="240" w:lineRule="auto"/>
        <w:ind w:left="714" w:hanging="357"/>
        <w:jc w:val="both"/>
        <w:rPr>
          <w:rFonts w:cs="Calibri"/>
          <w:sz w:val="24"/>
          <w:szCs w:val="24"/>
          <w:lang w:eastAsia="pl-PL"/>
        </w:rPr>
      </w:pPr>
      <w:r w:rsidRPr="000070D6">
        <w:rPr>
          <w:rFonts w:cs="Calibri"/>
          <w:sz w:val="24"/>
          <w:szCs w:val="24"/>
          <w:lang w:eastAsia="pl-PL"/>
        </w:rPr>
        <w:t>Podstawą przetwarzania danych osobowych uczniów jest ustawa Prawo oświatowe, ustawa o systemie oświaty , ustawa o systemie informacji oświatowej, rozporządzenie MEN w sprawie sposobu prowadzenia przez publiczne przedszkola, szkoły i placówki dokumentacji przebiegu nauczania, działalności wychowawczej i opiekuńczej oraz rodzajów tej dokumentacji, ogół aktów prawnych dotyczących pomocy psychologiczno-pedagogicznej.</w:t>
      </w:r>
    </w:p>
    <w:p w:rsidR="001E117B" w:rsidRPr="001D431B" w:rsidRDefault="001E117B" w:rsidP="00A90EB1">
      <w:pPr>
        <w:numPr>
          <w:ilvl w:val="0"/>
          <w:numId w:val="7"/>
        </w:numPr>
        <w:spacing w:before="120" w:after="12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1D431B">
        <w:rPr>
          <w:rFonts w:cs="Calibri"/>
          <w:sz w:val="24"/>
          <w:szCs w:val="24"/>
        </w:rPr>
        <w:t>Posiadacie Państwo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1E117B" w:rsidRPr="006F4B78" w:rsidRDefault="001E117B" w:rsidP="00A90EB1">
      <w:pPr>
        <w:numPr>
          <w:ilvl w:val="0"/>
          <w:numId w:val="7"/>
        </w:numPr>
        <w:spacing w:before="120" w:after="120" w:line="240" w:lineRule="auto"/>
        <w:ind w:left="714" w:hanging="357"/>
        <w:jc w:val="both"/>
        <w:rPr>
          <w:rFonts w:cs="Calibri"/>
          <w:b/>
          <w:sz w:val="24"/>
          <w:szCs w:val="24"/>
        </w:rPr>
      </w:pPr>
      <w:r w:rsidRPr="006F4B78">
        <w:rPr>
          <w:rFonts w:cs="Calibri"/>
          <w:b/>
          <w:sz w:val="24"/>
          <w:szCs w:val="24"/>
        </w:rPr>
        <w:t>Podanie danych osobowych jest wymogiem ustawowym i jest obowiązkowe ze względu na przepisy prawa oświatowego j/w.</w:t>
      </w:r>
    </w:p>
    <w:p w:rsidR="001E117B" w:rsidRDefault="001E117B" w:rsidP="00A90EB1">
      <w:pPr>
        <w:numPr>
          <w:ilvl w:val="0"/>
          <w:numId w:val="7"/>
        </w:numPr>
        <w:spacing w:before="120" w:after="12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1D431B">
        <w:rPr>
          <w:rFonts w:cs="Calibri"/>
          <w:sz w:val="24"/>
          <w:szCs w:val="24"/>
        </w:rPr>
        <w:t xml:space="preserve">Dane osobowe mogą być przetwarzane w sposób zautomatyzowany, w tym również w formie profilowania. Profilowanie może odbywać się w szczególności ze względu na wiek, płeć, poziom znajomości języka obcego lub wybrane zajęcia sportowe. </w:t>
      </w:r>
    </w:p>
    <w:p w:rsidR="001E117B" w:rsidRPr="00F53038" w:rsidRDefault="001E117B" w:rsidP="00A90EB1">
      <w:pPr>
        <w:numPr>
          <w:ilvl w:val="0"/>
          <w:numId w:val="7"/>
        </w:numPr>
        <w:spacing w:before="120" w:after="12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0070D6">
        <w:rPr>
          <w:rFonts w:cs="Calibri"/>
          <w:sz w:val="24"/>
          <w:szCs w:val="24"/>
          <w:lang w:eastAsia="pl-PL"/>
        </w:rPr>
        <w:t xml:space="preserve">Dane osobowe uczniów będą przechowywane przez okres nauki w </w:t>
      </w:r>
      <w:r w:rsidRPr="001F7978">
        <w:rPr>
          <w:rFonts w:cs="Calibri"/>
          <w:sz w:val="24"/>
          <w:szCs w:val="24"/>
          <w:lang w:eastAsia="pl-PL"/>
        </w:rPr>
        <w:t>Szkole</w:t>
      </w:r>
      <w:r w:rsidRPr="00F17080">
        <w:rPr>
          <w:rFonts w:cs="Calibri"/>
          <w:b/>
          <w:sz w:val="24"/>
          <w:szCs w:val="24"/>
          <w:lang w:eastAsia="pl-PL"/>
        </w:rPr>
        <w:t xml:space="preserve"> </w:t>
      </w:r>
      <w:r w:rsidRPr="001F7978">
        <w:rPr>
          <w:rFonts w:cs="Calibri"/>
          <w:sz w:val="24"/>
          <w:szCs w:val="24"/>
          <w:lang w:eastAsia="pl-PL"/>
        </w:rPr>
        <w:t xml:space="preserve">Podstawowej </w:t>
      </w:r>
      <w:r w:rsidRPr="001F7978">
        <w:rPr>
          <w:rFonts w:cs="Calibri"/>
          <w:sz w:val="24"/>
          <w:szCs w:val="24"/>
        </w:rPr>
        <w:t>nr 1 w Olecku</w:t>
      </w:r>
      <w:r w:rsidRPr="000070D6">
        <w:rPr>
          <w:rFonts w:cs="Calibri"/>
          <w:sz w:val="24"/>
          <w:szCs w:val="24"/>
          <w:lang w:eastAsia="pl-PL"/>
        </w:rPr>
        <w:t xml:space="preserve"> oraz po tym czasie przez okres wskazany w przepisach szczególnych.</w:t>
      </w:r>
    </w:p>
    <w:p w:rsidR="001E117B" w:rsidRPr="008331B7" w:rsidRDefault="001E117B" w:rsidP="00A90EB1">
      <w:pPr>
        <w:pStyle w:val="NormalWeb"/>
        <w:numPr>
          <w:ilvl w:val="0"/>
          <w:numId w:val="7"/>
        </w:numPr>
        <w:spacing w:before="120" w:beforeAutospacing="0" w:after="120" w:afterAutospacing="0"/>
        <w:ind w:left="714" w:hanging="357"/>
        <w:jc w:val="both"/>
        <w:rPr>
          <w:rStyle w:val="Strong"/>
          <w:rFonts w:ascii="Calibri" w:hAnsi="Calibri" w:cs="Calibri"/>
          <w:b w:val="0"/>
          <w:bCs w:val="0"/>
          <w:szCs w:val="28"/>
        </w:rPr>
      </w:pPr>
      <w:r w:rsidRPr="009D09CE">
        <w:rPr>
          <w:rFonts w:ascii="Calibri" w:hAnsi="Calibri" w:cs="Calibri"/>
          <w:szCs w:val="28"/>
        </w:rPr>
        <w:t xml:space="preserve">W przypadku uznania, iż przetwarzanie przez </w:t>
      </w:r>
      <w:r w:rsidRPr="00E8177C">
        <w:rPr>
          <w:rFonts w:ascii="Calibri" w:hAnsi="Calibri" w:cs="Calibri"/>
          <w:szCs w:val="28"/>
        </w:rPr>
        <w:t>Dyrektora Szkoły Podstawowej</w:t>
      </w:r>
      <w:r>
        <w:rPr>
          <w:rFonts w:ascii="Calibri" w:hAnsi="Calibri" w:cs="Calibri"/>
          <w:szCs w:val="28"/>
        </w:rPr>
        <w:t xml:space="preserve"> nr 1 </w:t>
      </w:r>
      <w:r w:rsidRPr="00E8177C">
        <w:rPr>
          <w:rFonts w:ascii="Calibri" w:hAnsi="Calibri" w:cs="Calibri"/>
          <w:szCs w:val="28"/>
        </w:rPr>
        <w:t xml:space="preserve"> </w:t>
      </w:r>
      <w:r>
        <w:rPr>
          <w:rFonts w:ascii="Calibri" w:hAnsi="Calibri" w:cs="Calibri"/>
          <w:szCs w:val="28"/>
        </w:rPr>
        <w:br/>
      </w:r>
      <w:r w:rsidRPr="00E8177C">
        <w:rPr>
          <w:rFonts w:ascii="Calibri" w:hAnsi="Calibri" w:cs="Calibri"/>
          <w:szCs w:val="28"/>
        </w:rPr>
        <w:t xml:space="preserve">w </w:t>
      </w:r>
      <w:r>
        <w:rPr>
          <w:rFonts w:ascii="Calibri" w:hAnsi="Calibri" w:cs="Calibri"/>
          <w:szCs w:val="28"/>
        </w:rPr>
        <w:t>Olecku</w:t>
      </w:r>
      <w:r w:rsidRPr="000070D6">
        <w:rPr>
          <w:rFonts w:cs="Calibri"/>
        </w:rPr>
        <w:t xml:space="preserve"> </w:t>
      </w:r>
      <w:r w:rsidRPr="009D09CE">
        <w:rPr>
          <w:rFonts w:ascii="Calibri" w:hAnsi="Calibri" w:cs="Calibri"/>
          <w:szCs w:val="28"/>
        </w:rPr>
        <w:t>Pani/Pana danych osobowych narusza przepisy RODO</w:t>
      </w:r>
      <w:r w:rsidRPr="00E8177C">
        <w:rPr>
          <w:rFonts w:ascii="Calibri" w:hAnsi="Calibri" w:cs="Calibri"/>
          <w:b/>
          <w:szCs w:val="28"/>
        </w:rPr>
        <w:t xml:space="preserve">, </w:t>
      </w:r>
      <w:r w:rsidRPr="00E8177C">
        <w:rPr>
          <w:rStyle w:val="Strong"/>
          <w:rFonts w:ascii="Calibri" w:hAnsi="Calibri" w:cs="Calibri"/>
          <w:b w:val="0"/>
          <w:szCs w:val="28"/>
        </w:rPr>
        <w:t>przysługuje Pani/Panu prawo do wniesienia skargi do Prezesa Urzędu Ochrony Danych Osobowych</w:t>
      </w:r>
      <w:r>
        <w:rPr>
          <w:rStyle w:val="Strong"/>
          <w:rFonts w:ascii="Calibri" w:hAnsi="Calibri" w:cs="Calibri"/>
          <w:szCs w:val="28"/>
        </w:rPr>
        <w:t>.</w:t>
      </w:r>
    </w:p>
    <w:p w:rsidR="001E117B" w:rsidRPr="008331B7" w:rsidRDefault="001E117B" w:rsidP="008331B7">
      <w:pPr>
        <w:pStyle w:val="NormalWeb"/>
        <w:spacing w:before="120" w:beforeAutospacing="0" w:after="120" w:afterAutospacing="0"/>
        <w:ind w:left="714"/>
        <w:jc w:val="both"/>
        <w:rPr>
          <w:rStyle w:val="Strong"/>
          <w:rFonts w:ascii="Calibri" w:hAnsi="Calibri" w:cs="Calibri"/>
          <w:b w:val="0"/>
          <w:bCs w:val="0"/>
          <w:szCs w:val="28"/>
        </w:rPr>
      </w:pPr>
    </w:p>
    <w:p w:rsidR="001E117B" w:rsidRDefault="001E117B" w:rsidP="008331B7">
      <w:pPr>
        <w:pStyle w:val="NormalWeb"/>
        <w:spacing w:before="120" w:beforeAutospacing="0" w:after="120" w:afterAutospacing="0"/>
        <w:ind w:left="714"/>
        <w:jc w:val="both"/>
        <w:rPr>
          <w:rStyle w:val="Strong"/>
          <w:rFonts w:ascii="Calibri" w:hAnsi="Calibri" w:cs="Calibri"/>
          <w:b w:val="0"/>
          <w:szCs w:val="28"/>
        </w:rPr>
      </w:pPr>
      <w:r>
        <w:rPr>
          <w:rStyle w:val="Strong"/>
          <w:rFonts w:ascii="Calibri" w:hAnsi="Calibri" w:cs="Calibri"/>
          <w:b w:val="0"/>
          <w:szCs w:val="28"/>
        </w:rPr>
        <w:t>Oświadczam, że zapoznałem(am) się z klauzulą informacyjną dla rodzica/opiekuna prawnego.</w:t>
      </w:r>
    </w:p>
    <w:p w:rsidR="001E117B" w:rsidRPr="008331B7" w:rsidRDefault="001E117B" w:rsidP="008331B7">
      <w:pPr>
        <w:pStyle w:val="NormalWeb"/>
        <w:spacing w:before="120" w:beforeAutospacing="0" w:after="120" w:afterAutospacing="0"/>
        <w:ind w:left="714"/>
        <w:jc w:val="both"/>
        <w:rPr>
          <w:rFonts w:ascii="Calibri" w:hAnsi="Calibri" w:cs="Calibri"/>
          <w:bCs/>
          <w:szCs w:val="28"/>
        </w:rPr>
      </w:pPr>
    </w:p>
    <w:p w:rsidR="001E117B" w:rsidRDefault="001E117B" w:rsidP="008331B7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                                                 …………………………………………………………</w:t>
      </w:r>
    </w:p>
    <w:p w:rsidR="001E117B" w:rsidRDefault="001E117B" w:rsidP="008331B7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(data)                                                                  (podpis rodzica/opiekuna prawnego)</w:t>
      </w:r>
    </w:p>
    <w:p w:rsidR="001E117B" w:rsidRDefault="001E117B" w:rsidP="008331B7">
      <w:pPr>
        <w:pStyle w:val="NormalWeb"/>
        <w:rPr>
          <w:rFonts w:ascii="Calibri" w:hAnsi="Calibri" w:cs="Calibri"/>
        </w:rPr>
      </w:pPr>
    </w:p>
    <w:p w:rsidR="001E117B" w:rsidRPr="004D4E92" w:rsidRDefault="001E117B" w:rsidP="004D4E92">
      <w:pPr>
        <w:pStyle w:val="NormalWeb"/>
        <w:jc w:val="center"/>
        <w:rPr>
          <w:rFonts w:ascii="Calibri" w:hAnsi="Calibri" w:cs="Calibri"/>
          <w:b/>
        </w:rPr>
      </w:pPr>
    </w:p>
    <w:p w:rsidR="001E117B" w:rsidRDefault="001E117B" w:rsidP="00EC7174">
      <w:pPr>
        <w:pStyle w:val="NormalWeb"/>
        <w:jc w:val="center"/>
        <w:rPr>
          <w:rFonts w:ascii="Calibri" w:hAnsi="Calibri" w:cs="Calibri"/>
        </w:rPr>
      </w:pPr>
      <w:r w:rsidRPr="004D4E92">
        <w:rPr>
          <w:rFonts w:ascii="Calibri" w:hAnsi="Calibri" w:cs="Calibri"/>
          <w:b/>
        </w:rPr>
        <w:t xml:space="preserve">ZGODA NA </w:t>
      </w:r>
      <w:r>
        <w:rPr>
          <w:rFonts w:ascii="Calibri" w:hAnsi="Calibri" w:cs="Calibri"/>
          <w:b/>
        </w:rPr>
        <w:t>WYKORZYSTANE</w:t>
      </w:r>
      <w:r w:rsidRPr="004D4E92">
        <w:rPr>
          <w:rFonts w:ascii="Calibri" w:hAnsi="Calibri" w:cs="Calibri"/>
          <w:b/>
        </w:rPr>
        <w:t xml:space="preserve"> WIZERU</w:t>
      </w:r>
      <w:r>
        <w:rPr>
          <w:rFonts w:ascii="Calibri" w:hAnsi="Calibri" w:cs="Calibri"/>
          <w:b/>
        </w:rPr>
        <w:t xml:space="preserve">NKU I </w:t>
      </w:r>
      <w:r w:rsidRPr="004D4E92">
        <w:rPr>
          <w:rFonts w:ascii="Calibri" w:hAnsi="Calibri" w:cs="Calibri"/>
          <w:b/>
        </w:rPr>
        <w:t xml:space="preserve">PRZETWARZANIE </w:t>
      </w:r>
      <w:r>
        <w:rPr>
          <w:rFonts w:ascii="Calibri" w:hAnsi="Calibri" w:cs="Calibri"/>
          <w:b/>
        </w:rPr>
        <w:t xml:space="preserve">DANYCH OSOBOWYCH  </w:t>
      </w:r>
      <w:r w:rsidRPr="004D4E92">
        <w:rPr>
          <w:rFonts w:ascii="Calibri" w:hAnsi="Calibri" w:cs="Calibri"/>
          <w:b/>
        </w:rPr>
        <w:t>DZIECKA</w:t>
      </w:r>
    </w:p>
    <w:p w:rsidR="001E117B" w:rsidRDefault="001E117B" w:rsidP="004D4E92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Wyrażam nieodpłatną zgodę na wykorzystanie i rozpowszechnianie wizerunku oraz przetwarzanie danych osobowych mojego dziecka</w:t>
      </w:r>
    </w:p>
    <w:p w:rsidR="001E117B" w:rsidRDefault="001E117B" w:rsidP="004D4E92">
      <w:pPr>
        <w:pStyle w:val="NormalWeb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………………………………………………………………………………………………………………………………………………..imię i nazwisko dziecka                                                                           </w:t>
      </w:r>
    </w:p>
    <w:p w:rsidR="001E117B" w:rsidRDefault="001E117B" w:rsidP="004D4E92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utrwalonego jakąkolwiek techniką, na wszelkich nośnikach, przez Szkołę Podstawową nr 1</w:t>
      </w:r>
      <w:r>
        <w:rPr>
          <w:rFonts w:ascii="Calibri" w:hAnsi="Calibri" w:cs="Calibri"/>
        </w:rPr>
        <w:br/>
        <w:t>w Olecku,  zarejestrowanego podczas zajęć, uroczystości szkolnych, projektach i programach, konkursach i zawodach (w tym zawodach współorganizowanych lub organizowanych przez  Miejski Ośrodek Sportu i Rekreacji w Olecku).  Zgoda dotyczy również umieszczania</w:t>
      </w:r>
      <w:r>
        <w:rPr>
          <w:rFonts w:ascii="Calibri" w:hAnsi="Calibri" w:cs="Calibri"/>
        </w:rPr>
        <w:br/>
        <w:t xml:space="preserve"> i publikowania prac wykonanych przez moje dziecko oraz wyników osiągniętych </w:t>
      </w:r>
      <w:r>
        <w:rPr>
          <w:rFonts w:ascii="Calibri" w:hAnsi="Calibri" w:cs="Calibri"/>
        </w:rPr>
        <w:br/>
        <w:t>w konkursach i zawodach na szkolnych tablicach informacyjnych, w kronikach i gazetkach oraz na oficjalnych stronach internetowych Szkoły ( w tym na szkolnym facebooku), Organizatorów i mediów, w celach promocyjnych i informacyjnych.</w:t>
      </w:r>
    </w:p>
    <w:p w:rsidR="001E117B" w:rsidRDefault="001E117B" w:rsidP="004D4E92">
      <w:pPr>
        <w:pStyle w:val="NormalWeb"/>
        <w:rPr>
          <w:rFonts w:ascii="Calibri" w:hAnsi="Calibri" w:cs="Calibri"/>
        </w:rPr>
      </w:pPr>
    </w:p>
    <w:p w:rsidR="001E117B" w:rsidRDefault="001E117B" w:rsidP="004D4E92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                                              ...............……………………………………………………</w:t>
      </w:r>
    </w:p>
    <w:p w:rsidR="001E117B" w:rsidRDefault="001E117B" w:rsidP="004D4E92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(data)                                                                       (podpis rodzica/opiekuna prawnego)</w:t>
      </w:r>
    </w:p>
    <w:p w:rsidR="001E117B" w:rsidRDefault="001E117B" w:rsidP="004D4E92">
      <w:pPr>
        <w:pStyle w:val="NormalWeb"/>
        <w:rPr>
          <w:rFonts w:ascii="Calibri" w:hAnsi="Calibri" w:cs="Calibri"/>
        </w:rPr>
      </w:pPr>
    </w:p>
    <w:sectPr w:rsidR="001E117B" w:rsidSect="0008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EE5"/>
    <w:multiLevelType w:val="hybridMultilevel"/>
    <w:tmpl w:val="E94EDB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CA13B0"/>
    <w:multiLevelType w:val="hybridMultilevel"/>
    <w:tmpl w:val="2220A6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D7E99B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162002"/>
    <w:multiLevelType w:val="multilevel"/>
    <w:tmpl w:val="6A3E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3155D45"/>
    <w:multiLevelType w:val="hybridMultilevel"/>
    <w:tmpl w:val="F4D8CD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F31D1A"/>
    <w:multiLevelType w:val="hybridMultilevel"/>
    <w:tmpl w:val="50BCB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C707E6"/>
    <w:multiLevelType w:val="hybridMultilevel"/>
    <w:tmpl w:val="63CE6AA4"/>
    <w:lvl w:ilvl="0" w:tplc="E942301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780C8A"/>
    <w:multiLevelType w:val="hybridMultilevel"/>
    <w:tmpl w:val="49828B6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9E31DB2"/>
    <w:multiLevelType w:val="hybridMultilevel"/>
    <w:tmpl w:val="D9B2F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791850"/>
    <w:multiLevelType w:val="multilevel"/>
    <w:tmpl w:val="EF90039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31B"/>
    <w:rsid w:val="00004C66"/>
    <w:rsid w:val="000070D6"/>
    <w:rsid w:val="00020A0C"/>
    <w:rsid w:val="00023B6F"/>
    <w:rsid w:val="00050957"/>
    <w:rsid w:val="000577C8"/>
    <w:rsid w:val="00082F1D"/>
    <w:rsid w:val="00116D95"/>
    <w:rsid w:val="00183012"/>
    <w:rsid w:val="001A5E37"/>
    <w:rsid w:val="001B09F0"/>
    <w:rsid w:val="001D431B"/>
    <w:rsid w:val="001E117B"/>
    <w:rsid w:val="001F7978"/>
    <w:rsid w:val="002870A3"/>
    <w:rsid w:val="00305D19"/>
    <w:rsid w:val="00310CEF"/>
    <w:rsid w:val="003B5B58"/>
    <w:rsid w:val="003B74FA"/>
    <w:rsid w:val="003B7B90"/>
    <w:rsid w:val="00401B03"/>
    <w:rsid w:val="00437795"/>
    <w:rsid w:val="00471307"/>
    <w:rsid w:val="004A2957"/>
    <w:rsid w:val="004D250C"/>
    <w:rsid w:val="004D4E92"/>
    <w:rsid w:val="004D7E58"/>
    <w:rsid w:val="00614FCB"/>
    <w:rsid w:val="00643B87"/>
    <w:rsid w:val="006F4B78"/>
    <w:rsid w:val="00767C0F"/>
    <w:rsid w:val="00771705"/>
    <w:rsid w:val="0078070C"/>
    <w:rsid w:val="007A622D"/>
    <w:rsid w:val="00811D31"/>
    <w:rsid w:val="00814739"/>
    <w:rsid w:val="008331B7"/>
    <w:rsid w:val="008474F1"/>
    <w:rsid w:val="00991A68"/>
    <w:rsid w:val="009B56A6"/>
    <w:rsid w:val="009D09CE"/>
    <w:rsid w:val="009E2E81"/>
    <w:rsid w:val="00A40B11"/>
    <w:rsid w:val="00A86DB8"/>
    <w:rsid w:val="00A90EB1"/>
    <w:rsid w:val="00AA038B"/>
    <w:rsid w:val="00AC0FD6"/>
    <w:rsid w:val="00B77A53"/>
    <w:rsid w:val="00BA7959"/>
    <w:rsid w:val="00BF0767"/>
    <w:rsid w:val="00BF35BE"/>
    <w:rsid w:val="00C12522"/>
    <w:rsid w:val="00C7620C"/>
    <w:rsid w:val="00CC4F4D"/>
    <w:rsid w:val="00D47556"/>
    <w:rsid w:val="00DE5426"/>
    <w:rsid w:val="00E45E52"/>
    <w:rsid w:val="00E8177C"/>
    <w:rsid w:val="00EC7174"/>
    <w:rsid w:val="00F1263F"/>
    <w:rsid w:val="00F17080"/>
    <w:rsid w:val="00F53038"/>
    <w:rsid w:val="00FE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31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D4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431B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styleId="Strong">
    <w:name w:val="Strong"/>
    <w:basedOn w:val="DefaultParagraphFont"/>
    <w:uiPriority w:val="99"/>
    <w:qFormat/>
    <w:rsid w:val="001D431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D4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9B56A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07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0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1@um.olec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683</Words>
  <Characters>4098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AAnna</dc:creator>
  <cp:keywords/>
  <dc:description/>
  <cp:lastModifiedBy>Komputer</cp:lastModifiedBy>
  <cp:revision>2</cp:revision>
  <cp:lastPrinted>2019-02-14T08:00:00Z</cp:lastPrinted>
  <dcterms:created xsi:type="dcterms:W3CDTF">2019-02-14T08:00:00Z</dcterms:created>
  <dcterms:modified xsi:type="dcterms:W3CDTF">2019-02-14T08:00:00Z</dcterms:modified>
</cp:coreProperties>
</file>