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D9" w:rsidRPr="00AB326B" w:rsidRDefault="009010D9" w:rsidP="00AB326B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AB326B">
        <w:rPr>
          <w:rFonts w:ascii="Tahoma" w:hAnsi="Tahoma" w:cs="Tahoma"/>
          <w:b/>
          <w:sz w:val="28"/>
          <w:szCs w:val="28"/>
        </w:rPr>
        <w:t>Regulamin</w:t>
      </w:r>
    </w:p>
    <w:p w:rsidR="009010D9" w:rsidRPr="00AB326B" w:rsidRDefault="009010D9" w:rsidP="00AB326B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AB326B">
        <w:rPr>
          <w:rFonts w:ascii="Tahoma" w:hAnsi="Tahoma" w:cs="Tahoma"/>
          <w:b/>
          <w:sz w:val="28"/>
          <w:szCs w:val="28"/>
        </w:rPr>
        <w:t>rekru</w:t>
      </w:r>
      <w:r>
        <w:rPr>
          <w:rFonts w:ascii="Tahoma" w:hAnsi="Tahoma" w:cs="Tahoma"/>
          <w:b/>
          <w:sz w:val="28"/>
          <w:szCs w:val="28"/>
        </w:rPr>
        <w:t>tacji uczniów do klas  sportowych I  IV i  VII</w:t>
      </w:r>
    </w:p>
    <w:p w:rsidR="009010D9" w:rsidRPr="00AB326B" w:rsidRDefault="009010D9" w:rsidP="00AB326B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AB326B">
        <w:rPr>
          <w:rFonts w:ascii="Tahoma" w:hAnsi="Tahoma" w:cs="Tahoma"/>
          <w:b/>
          <w:sz w:val="28"/>
          <w:szCs w:val="28"/>
        </w:rPr>
        <w:t>w Szkole Podstawowej nr 1 im. Henryka Sienkiewicza w Olecku</w:t>
      </w:r>
    </w:p>
    <w:p w:rsidR="009010D9" w:rsidRDefault="009010D9" w:rsidP="00AB326B">
      <w:pPr>
        <w:pStyle w:val="Heading2"/>
        <w:jc w:val="left"/>
        <w:rPr>
          <w:rFonts w:ascii="Tahoma" w:hAnsi="Tahoma" w:cs="Tahoma"/>
          <w:szCs w:val="28"/>
          <w:lang w:eastAsia="en-US"/>
        </w:rPr>
      </w:pPr>
    </w:p>
    <w:p w:rsidR="009010D9" w:rsidRPr="00AB326B" w:rsidRDefault="009010D9" w:rsidP="00AB326B"/>
    <w:p w:rsidR="009010D9" w:rsidRPr="00917AED" w:rsidRDefault="009010D9" w:rsidP="00AB326B">
      <w:pPr>
        <w:pStyle w:val="Heading2"/>
        <w:rPr>
          <w:rFonts w:ascii="Tahoma" w:hAnsi="Tahoma" w:cs="Tahoma"/>
          <w:sz w:val="24"/>
        </w:rPr>
      </w:pPr>
      <w:r w:rsidRPr="00917AED">
        <w:rPr>
          <w:rFonts w:ascii="Tahoma" w:hAnsi="Tahoma" w:cs="Tahoma"/>
          <w:sz w:val="24"/>
        </w:rPr>
        <w:t>Podstawa prawna</w:t>
      </w:r>
    </w:p>
    <w:p w:rsidR="009010D9" w:rsidRPr="003229A7" w:rsidRDefault="009010D9" w:rsidP="00491B4E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:rsidR="009010D9" w:rsidRPr="002B2974" w:rsidRDefault="009010D9" w:rsidP="009B006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2B2974">
        <w:rPr>
          <w:rFonts w:ascii="Times New Roman" w:hAnsi="Times New Roman"/>
        </w:rPr>
        <w:t>Rozporządzenie MENiS z dnia 20.02.2004 r. w sprawie warunków trybu przyjmowania uczniów do publicznych przedszkoli i przechodzenia z jednych typów szkół  do innych (Dz. U. z 2004 r. Nr 26 poz.232 z późn. zmianami)</w:t>
      </w:r>
    </w:p>
    <w:p w:rsidR="009010D9" w:rsidRPr="002B2974" w:rsidRDefault="009010D9" w:rsidP="009B006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2B2974">
        <w:rPr>
          <w:rFonts w:ascii="Times New Roman" w:hAnsi="Times New Roman"/>
        </w:rPr>
        <w:t>Rozporządzenie MEN z dnia 15.10.2012 r. w sprawie warunków tworzenia, organizacji oraz działania oddziałów sportowych, szkół sportowych  oraz szkół mistrzostwa sportowego. (Dz. U. z 2012 r. poz. 1129)</w:t>
      </w:r>
    </w:p>
    <w:p w:rsidR="009010D9" w:rsidRPr="002B2974" w:rsidRDefault="009010D9" w:rsidP="002B2974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 w:rsidRPr="002B2974">
        <w:t xml:space="preserve">Ustawa z dnia 14 grudnia 2016 r. Prawo oświatowe (Dz. U. z 2017 r. poz. 59), ustawa z dnia 14 grudnia 2016 r. Przepisy wprowadzające ustawę – Prawo oświatowe (Dz. U. z 2017 r. poz. 60), ustawa z dnia 29 grudnia 2015 r. o zmianie ustawy o systemie oświaty oraz niektórych innych ustaw (Dz. U. z 2016 r. poz. 35). </w:t>
      </w:r>
    </w:p>
    <w:p w:rsidR="009010D9" w:rsidRPr="002B2974" w:rsidRDefault="009010D9" w:rsidP="002B2974">
      <w:pPr>
        <w:pStyle w:val="ListParagraph"/>
        <w:numPr>
          <w:ilvl w:val="0"/>
          <w:numId w:val="25"/>
        </w:numPr>
        <w:spacing w:after="0" w:line="240" w:lineRule="auto"/>
      </w:pPr>
      <w:r w:rsidRPr="002B2974">
        <w:t>Rozporządzenie Ministra Edukacji Narodowej z dnia 27 marca 2017r.  w sprawie oddziałów  i szkół sportowych oraz oddziałów i szkół mistrzostwa sportowego (Dz.U. z 2017r.  poz. 671).</w:t>
      </w:r>
    </w:p>
    <w:p w:rsidR="009010D9" w:rsidRPr="002B2974" w:rsidRDefault="009010D9" w:rsidP="002B2974">
      <w:pPr>
        <w:pStyle w:val="ListParagraph"/>
        <w:numPr>
          <w:ilvl w:val="0"/>
          <w:numId w:val="25"/>
        </w:numPr>
        <w:spacing w:after="0" w:line="240" w:lineRule="auto"/>
        <w:jc w:val="both"/>
      </w:pPr>
      <w:r w:rsidRPr="002B2974">
        <w:t>Statut Szkoły Podstawowej Nr 1</w:t>
      </w:r>
      <w:r>
        <w:t xml:space="preserve"> </w:t>
      </w:r>
      <w:r w:rsidRPr="002B2974">
        <w:t>im. Henryka Sienkiewicza w Olecku.</w:t>
      </w:r>
    </w:p>
    <w:p w:rsidR="009010D9" w:rsidRPr="003229A7" w:rsidRDefault="009010D9" w:rsidP="00AF1335">
      <w:pPr>
        <w:pStyle w:val="Akapitzlist1"/>
        <w:ind w:left="0"/>
        <w:jc w:val="both"/>
        <w:rPr>
          <w:b/>
          <w:sz w:val="24"/>
          <w:szCs w:val="24"/>
        </w:rPr>
      </w:pPr>
    </w:p>
    <w:p w:rsidR="009010D9" w:rsidRPr="003229A7" w:rsidRDefault="009010D9" w:rsidP="008C142D">
      <w:pPr>
        <w:pStyle w:val="Akapitzlist1"/>
        <w:jc w:val="both"/>
        <w:rPr>
          <w:b/>
          <w:sz w:val="24"/>
          <w:szCs w:val="24"/>
        </w:rPr>
      </w:pPr>
    </w:p>
    <w:p w:rsidR="009010D9" w:rsidRDefault="009010D9" w:rsidP="003229A7">
      <w:pPr>
        <w:pStyle w:val="Akapitzlist1"/>
        <w:spacing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3229A7">
        <w:rPr>
          <w:rFonts w:ascii="Tahoma" w:hAnsi="Tahoma" w:cs="Tahoma"/>
          <w:b/>
          <w:sz w:val="24"/>
          <w:szCs w:val="24"/>
        </w:rPr>
        <w:t xml:space="preserve"> I </w:t>
      </w:r>
      <w:r>
        <w:rPr>
          <w:rFonts w:ascii="Tahoma" w:hAnsi="Tahoma" w:cs="Tahoma"/>
          <w:b/>
          <w:sz w:val="24"/>
          <w:szCs w:val="24"/>
        </w:rPr>
        <w:t xml:space="preserve"> O przyjęcie do klasy</w:t>
      </w:r>
      <w:r w:rsidRPr="003229A7">
        <w:rPr>
          <w:rFonts w:ascii="Tahoma" w:hAnsi="Tahoma" w:cs="Tahoma"/>
          <w:b/>
          <w:sz w:val="24"/>
          <w:szCs w:val="24"/>
        </w:rPr>
        <w:t xml:space="preserve"> o profilu sportowym  może ubiegać się kandydat, który:</w:t>
      </w:r>
    </w:p>
    <w:p w:rsidR="009010D9" w:rsidRPr="003229A7" w:rsidRDefault="009010D9" w:rsidP="003229A7">
      <w:pPr>
        <w:pStyle w:val="Akapitzlist1"/>
        <w:spacing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:rsidR="009010D9" w:rsidRDefault="009010D9" w:rsidP="00491B4E">
      <w:pPr>
        <w:pStyle w:val="Akapitzlist1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klasy I –  uczeń ukończył 6-7 lat.</w:t>
      </w:r>
    </w:p>
    <w:p w:rsidR="009010D9" w:rsidRDefault="009010D9" w:rsidP="00491B4E">
      <w:pPr>
        <w:pStyle w:val="Akapitzlist1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klasy IV – uczeń  ukończył klasę trzecią (świadectwo ukończenia trzeciej klasy - kandydaci spoza szkoły).</w:t>
      </w:r>
    </w:p>
    <w:p w:rsidR="009010D9" w:rsidRDefault="009010D9" w:rsidP="00491B4E">
      <w:pPr>
        <w:pStyle w:val="Akapitzlist1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klasy VII – uczeń ukończył klasę szóstą ((świadectwo ukończenia szóstej klasy -  kandydaci spoza szkoły).</w:t>
      </w:r>
    </w:p>
    <w:p w:rsidR="009010D9" w:rsidRDefault="009010D9" w:rsidP="00AF1335">
      <w:pPr>
        <w:pStyle w:val="Akapitzlist1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29A7">
        <w:rPr>
          <w:rFonts w:ascii="Times New Roman" w:hAnsi="Times New Roman"/>
          <w:sz w:val="24"/>
          <w:szCs w:val="24"/>
        </w:rPr>
        <w:t>Wykazuje bardzo dobry stan zdrowia potwierdz</w:t>
      </w:r>
      <w:r>
        <w:rPr>
          <w:rFonts w:ascii="Times New Roman" w:hAnsi="Times New Roman"/>
          <w:sz w:val="24"/>
          <w:szCs w:val="24"/>
        </w:rPr>
        <w:t>ony przez lekarza medycyny sportowej.</w:t>
      </w:r>
    </w:p>
    <w:p w:rsidR="009010D9" w:rsidRPr="003229A7" w:rsidRDefault="009010D9" w:rsidP="00AF1335">
      <w:pPr>
        <w:pStyle w:val="Akapitzlist1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29A7">
        <w:rPr>
          <w:rFonts w:ascii="Times New Roman" w:hAnsi="Times New Roman"/>
          <w:sz w:val="24"/>
          <w:szCs w:val="24"/>
        </w:rPr>
        <w:t>Uzyskał odpowiednią liczbę punktów za wyniki z przeprowadzonych przez szkolną komisję rekrutacyjno-kwalifika</w:t>
      </w:r>
      <w:r>
        <w:rPr>
          <w:rFonts w:ascii="Times New Roman" w:hAnsi="Times New Roman"/>
          <w:sz w:val="24"/>
          <w:szCs w:val="24"/>
        </w:rPr>
        <w:t>cyjną prób sprawności fizycznej, na warunkach ustalonych przez Polski Związek Sportowy właściwy dla danego sportu , w którym jest prowadzone szkolenie sportowe w danym oddziale.</w:t>
      </w:r>
    </w:p>
    <w:p w:rsidR="009010D9" w:rsidRPr="003229A7" w:rsidRDefault="009010D9" w:rsidP="00AF1335">
      <w:pPr>
        <w:pStyle w:val="Akapitzlist1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29A7">
        <w:rPr>
          <w:rFonts w:ascii="Times New Roman" w:hAnsi="Times New Roman"/>
          <w:sz w:val="24"/>
          <w:szCs w:val="24"/>
        </w:rPr>
        <w:t>Posiada pisemną zgodę rodziców ( prawnych opiekunów).</w:t>
      </w:r>
    </w:p>
    <w:p w:rsidR="009010D9" w:rsidRPr="003229A7" w:rsidRDefault="009010D9" w:rsidP="00AF1335">
      <w:pPr>
        <w:pStyle w:val="Akapitzlist1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29A7">
        <w:rPr>
          <w:rFonts w:ascii="Times New Roman" w:hAnsi="Times New Roman"/>
          <w:sz w:val="24"/>
          <w:szCs w:val="24"/>
        </w:rPr>
        <w:t>Złożył wszystkie dokumenty w wyznaczonym terminie</w:t>
      </w:r>
      <w:r>
        <w:rPr>
          <w:rFonts w:ascii="Times New Roman" w:hAnsi="Times New Roman"/>
          <w:sz w:val="24"/>
          <w:szCs w:val="24"/>
        </w:rPr>
        <w:t>.</w:t>
      </w:r>
    </w:p>
    <w:p w:rsidR="009010D9" w:rsidRPr="003229A7" w:rsidRDefault="009010D9" w:rsidP="00917AED">
      <w:pPr>
        <w:pStyle w:val="Akapitzlist1"/>
        <w:spacing w:line="240" w:lineRule="auto"/>
        <w:ind w:left="1080"/>
        <w:jc w:val="both"/>
        <w:rPr>
          <w:sz w:val="24"/>
          <w:szCs w:val="24"/>
        </w:rPr>
      </w:pPr>
    </w:p>
    <w:p w:rsidR="009010D9" w:rsidRPr="003229A7" w:rsidRDefault="009010D9" w:rsidP="00A308BB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II </w:t>
      </w:r>
      <w:r w:rsidRPr="003229A7">
        <w:rPr>
          <w:rFonts w:ascii="Tahoma" w:hAnsi="Tahoma" w:cs="Tahoma"/>
          <w:b/>
          <w:sz w:val="24"/>
          <w:szCs w:val="24"/>
        </w:rPr>
        <w:t>Wymagane dokumenty:</w:t>
      </w:r>
    </w:p>
    <w:p w:rsidR="009010D9" w:rsidRPr="003229A7" w:rsidRDefault="009010D9" w:rsidP="00917AED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Kart zgłoszenia dziecka</w:t>
      </w:r>
      <w:r w:rsidRPr="00C813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klasy sportowej.    </w:t>
      </w:r>
    </w:p>
    <w:p w:rsidR="009010D9" w:rsidRPr="003229A7" w:rsidRDefault="009010D9" w:rsidP="00917AED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3229A7">
        <w:rPr>
          <w:rFonts w:ascii="Times New Roman" w:hAnsi="Times New Roman"/>
          <w:sz w:val="24"/>
          <w:szCs w:val="24"/>
        </w:rPr>
        <w:t>aświadczenie lekarskie o braku  przeciwwskazań  do  uprawiania  sportu  wydane  przez  lekarza  medycyny  sportowej.</w:t>
      </w:r>
    </w:p>
    <w:p w:rsidR="009010D9" w:rsidRPr="003229A7" w:rsidRDefault="009010D9" w:rsidP="00917AED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229A7">
        <w:rPr>
          <w:rFonts w:ascii="Times New Roman" w:hAnsi="Times New Roman"/>
          <w:sz w:val="24"/>
          <w:szCs w:val="24"/>
        </w:rPr>
        <w:t>odpisane przez rodziców</w:t>
      </w:r>
      <w:r>
        <w:rPr>
          <w:rFonts w:ascii="Times New Roman" w:hAnsi="Times New Roman"/>
          <w:sz w:val="24"/>
          <w:szCs w:val="24"/>
        </w:rPr>
        <w:t xml:space="preserve"> (opiekunów prawnych)</w:t>
      </w:r>
      <w:r w:rsidRPr="003229A7">
        <w:rPr>
          <w:rFonts w:ascii="Times New Roman" w:hAnsi="Times New Roman"/>
          <w:sz w:val="24"/>
          <w:szCs w:val="24"/>
        </w:rPr>
        <w:t xml:space="preserve"> oświadczenie o zaznajomieniu się z informacją dotyczącą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9A7">
        <w:rPr>
          <w:rFonts w:ascii="Times New Roman" w:hAnsi="Times New Roman"/>
          <w:sz w:val="24"/>
          <w:szCs w:val="24"/>
        </w:rPr>
        <w:t xml:space="preserve">współpracy </w:t>
      </w:r>
      <w:r>
        <w:rPr>
          <w:rFonts w:ascii="Times New Roman" w:hAnsi="Times New Roman"/>
          <w:sz w:val="24"/>
          <w:szCs w:val="24"/>
        </w:rPr>
        <w:t xml:space="preserve"> w zakresie szkolenia sportowego</w:t>
      </w:r>
      <w:r w:rsidRPr="003229A7">
        <w:rPr>
          <w:rFonts w:ascii="Times New Roman" w:hAnsi="Times New Roman"/>
          <w:sz w:val="24"/>
          <w:szCs w:val="24"/>
        </w:rPr>
        <w:t xml:space="preserve"> uczniów klas sportowych</w:t>
      </w:r>
      <w:r>
        <w:rPr>
          <w:rFonts w:ascii="Times New Roman" w:hAnsi="Times New Roman"/>
          <w:sz w:val="24"/>
          <w:szCs w:val="24"/>
        </w:rPr>
        <w:t>.</w:t>
      </w:r>
    </w:p>
    <w:p w:rsidR="009010D9" w:rsidRPr="003229A7" w:rsidRDefault="009010D9" w:rsidP="008C142D">
      <w:pPr>
        <w:pStyle w:val="Akapitzlist1"/>
        <w:ind w:left="0"/>
        <w:jc w:val="both"/>
        <w:rPr>
          <w:b/>
          <w:sz w:val="24"/>
          <w:szCs w:val="24"/>
        </w:rPr>
      </w:pPr>
      <w:r w:rsidRPr="003229A7">
        <w:rPr>
          <w:b/>
          <w:sz w:val="24"/>
          <w:szCs w:val="24"/>
        </w:rPr>
        <w:t xml:space="preserve">     </w:t>
      </w:r>
    </w:p>
    <w:p w:rsidR="009010D9" w:rsidRPr="003229A7" w:rsidRDefault="009010D9" w:rsidP="008C142D">
      <w:pPr>
        <w:pStyle w:val="Akapitzlist1"/>
        <w:ind w:left="0"/>
        <w:jc w:val="both"/>
        <w:rPr>
          <w:b/>
          <w:sz w:val="24"/>
          <w:szCs w:val="24"/>
        </w:rPr>
      </w:pPr>
    </w:p>
    <w:p w:rsidR="009010D9" w:rsidRDefault="009010D9" w:rsidP="008C142D">
      <w:pPr>
        <w:pStyle w:val="Akapitzlist1"/>
        <w:ind w:left="0"/>
        <w:jc w:val="both"/>
        <w:rPr>
          <w:b/>
          <w:sz w:val="24"/>
          <w:szCs w:val="24"/>
        </w:rPr>
      </w:pPr>
    </w:p>
    <w:p w:rsidR="009010D9" w:rsidRPr="003229A7" w:rsidRDefault="009010D9" w:rsidP="008C142D">
      <w:pPr>
        <w:pStyle w:val="Akapitzlist1"/>
        <w:ind w:left="0"/>
        <w:jc w:val="both"/>
        <w:rPr>
          <w:b/>
          <w:sz w:val="24"/>
          <w:szCs w:val="24"/>
        </w:rPr>
      </w:pPr>
    </w:p>
    <w:p w:rsidR="009010D9" w:rsidRDefault="009010D9" w:rsidP="008C142D">
      <w:pPr>
        <w:pStyle w:val="Akapitzlist1"/>
        <w:ind w:left="0"/>
        <w:jc w:val="both"/>
        <w:rPr>
          <w:rFonts w:ascii="Tahoma" w:hAnsi="Tahoma" w:cs="Tahoma"/>
          <w:b/>
          <w:sz w:val="24"/>
          <w:szCs w:val="24"/>
        </w:rPr>
      </w:pPr>
    </w:p>
    <w:p w:rsidR="009010D9" w:rsidRDefault="009010D9" w:rsidP="008C142D">
      <w:pPr>
        <w:pStyle w:val="Akapitzlist1"/>
        <w:ind w:left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III </w:t>
      </w:r>
      <w:r w:rsidRPr="003229A7">
        <w:rPr>
          <w:rFonts w:ascii="Tahoma" w:hAnsi="Tahoma" w:cs="Tahoma"/>
          <w:b/>
          <w:sz w:val="24"/>
          <w:szCs w:val="24"/>
        </w:rPr>
        <w:t>Terminy rekrutacji:</w:t>
      </w:r>
    </w:p>
    <w:p w:rsidR="009010D9" w:rsidRPr="006C4AA9" w:rsidRDefault="009010D9" w:rsidP="008C142D">
      <w:pPr>
        <w:pStyle w:val="Akapitzlist1"/>
        <w:ind w:left="0"/>
        <w:jc w:val="both"/>
        <w:rPr>
          <w:rFonts w:ascii="Tahoma" w:hAnsi="Tahoma" w:cs="Tahoma"/>
          <w:b/>
          <w:sz w:val="24"/>
          <w:szCs w:val="24"/>
        </w:rPr>
      </w:pPr>
    </w:p>
    <w:p w:rsidR="009010D9" w:rsidRDefault="009010D9" w:rsidP="00AB326B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Terminy rekrutacji zgodne z Rozporządzeniem Burmistrza  Olecka wydanym na dany rok szkolny.</w:t>
      </w:r>
    </w:p>
    <w:p w:rsidR="009010D9" w:rsidRDefault="009010D9" w:rsidP="00CA7E49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 </w:t>
      </w:r>
      <w:r w:rsidRPr="003229A7">
        <w:rPr>
          <w:rFonts w:ascii="Times New Roman" w:hAnsi="Times New Roman"/>
          <w:sz w:val="24"/>
          <w:szCs w:val="24"/>
        </w:rPr>
        <w:t>Szczegółowy  harmonogram  naboru  na  dany  rok  szkolny  udostępniony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9A7">
        <w:rPr>
          <w:rFonts w:ascii="Times New Roman" w:hAnsi="Times New Roman"/>
          <w:sz w:val="24"/>
          <w:szCs w:val="24"/>
        </w:rPr>
        <w:t xml:space="preserve">będzie  na  tablicy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010D9" w:rsidRDefault="009010D9" w:rsidP="00CA7E49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229A7">
        <w:rPr>
          <w:rFonts w:ascii="Times New Roman" w:hAnsi="Times New Roman"/>
          <w:sz w:val="24"/>
          <w:szCs w:val="24"/>
        </w:rPr>
        <w:t>informacyjnej  oraz  na  stronie  internetowej  szkoły.</w:t>
      </w:r>
    </w:p>
    <w:p w:rsidR="009010D9" w:rsidRPr="006C4AA9" w:rsidRDefault="009010D9" w:rsidP="006C4AA9">
      <w:pPr>
        <w:pStyle w:val="Akapitzlist1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4AA9">
        <w:rPr>
          <w:rFonts w:ascii="Times New Roman" w:hAnsi="Times New Roman"/>
          <w:sz w:val="24"/>
          <w:szCs w:val="24"/>
        </w:rPr>
        <w:t>W uzasadnionych przypadkach dopuszcza się rekrutację w terminie dodatkowym lub w postępowaniu uzupełniającym.</w:t>
      </w:r>
    </w:p>
    <w:p w:rsidR="009010D9" w:rsidRDefault="009010D9" w:rsidP="006C4AA9">
      <w:pPr>
        <w:pStyle w:val="Akapitzlist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10D9" w:rsidRDefault="009010D9" w:rsidP="003229A7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IV  Test sprawności motorycznej do klas sportowych obejmuje:</w:t>
      </w:r>
    </w:p>
    <w:p w:rsidR="009010D9" w:rsidRPr="00D029F8" w:rsidRDefault="009010D9" w:rsidP="00D029F8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  <w:r w:rsidRPr="00D029F8">
        <w:rPr>
          <w:rFonts w:ascii="Times New Roman" w:hAnsi="Times New Roman"/>
          <w:b/>
          <w:sz w:val="24"/>
          <w:szCs w:val="24"/>
        </w:rPr>
        <w:t xml:space="preserve">Szybkość </w:t>
      </w:r>
      <w:r w:rsidRPr="00D029F8">
        <w:rPr>
          <w:rFonts w:ascii="Times New Roman" w:hAnsi="Times New Roman"/>
          <w:sz w:val="24"/>
          <w:szCs w:val="24"/>
        </w:rPr>
        <w:t>– bieg po kopercie na czas.</w:t>
      </w:r>
    </w:p>
    <w:p w:rsidR="009010D9" w:rsidRPr="00D029F8" w:rsidRDefault="009010D9" w:rsidP="00D029F8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  <w:r w:rsidRPr="00D029F8">
        <w:rPr>
          <w:rFonts w:ascii="Times New Roman" w:hAnsi="Times New Roman"/>
          <w:b/>
          <w:sz w:val="24"/>
          <w:szCs w:val="24"/>
        </w:rPr>
        <w:t xml:space="preserve">Skoczność – </w:t>
      </w:r>
      <w:r w:rsidRPr="00D029F8">
        <w:rPr>
          <w:rFonts w:ascii="Times New Roman" w:hAnsi="Times New Roman"/>
          <w:sz w:val="24"/>
          <w:szCs w:val="24"/>
        </w:rPr>
        <w:t>skok w dal z miejsca.</w:t>
      </w:r>
      <w:r>
        <w:rPr>
          <w:rFonts w:ascii="Times New Roman" w:hAnsi="Times New Roman"/>
          <w:sz w:val="24"/>
          <w:szCs w:val="24"/>
        </w:rPr>
        <w:t xml:space="preserve"> Odległość</w:t>
      </w:r>
      <w:r w:rsidRPr="00D029F8">
        <w:rPr>
          <w:rFonts w:ascii="Times New Roman" w:hAnsi="Times New Roman"/>
          <w:sz w:val="24"/>
          <w:szCs w:val="24"/>
        </w:rPr>
        <w:t xml:space="preserve"> mierzy skaczący własnymi stopami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29F8">
        <w:rPr>
          <w:rFonts w:ascii="Times New Roman" w:hAnsi="Times New Roman"/>
          <w:sz w:val="24"/>
          <w:szCs w:val="24"/>
        </w:rPr>
        <w:t xml:space="preserve">(wynik zaokrągla się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10D9" w:rsidRDefault="009010D9" w:rsidP="00D029F8">
      <w:pPr>
        <w:pStyle w:val="ListParagraph"/>
        <w:ind w:left="435"/>
        <w:jc w:val="both"/>
        <w:rPr>
          <w:rFonts w:ascii="Times New Roman" w:hAnsi="Times New Roman"/>
          <w:b/>
          <w:sz w:val="24"/>
          <w:szCs w:val="24"/>
        </w:rPr>
      </w:pPr>
      <w:r w:rsidRPr="00D029F8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„</w:t>
      </w:r>
      <w:r w:rsidRPr="00D029F8">
        <w:rPr>
          <w:rFonts w:ascii="Times New Roman" w:hAnsi="Times New Roman"/>
          <w:sz w:val="24"/>
          <w:szCs w:val="24"/>
        </w:rPr>
        <w:t>całej stopy</w:t>
      </w:r>
      <w:r>
        <w:rPr>
          <w:rFonts w:ascii="Times New Roman" w:hAnsi="Times New Roman"/>
          <w:sz w:val="24"/>
          <w:szCs w:val="24"/>
        </w:rPr>
        <w:t>”).</w:t>
      </w:r>
    </w:p>
    <w:p w:rsidR="009010D9" w:rsidRDefault="009010D9" w:rsidP="00D029F8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Siła ramion – </w:t>
      </w:r>
      <w:r w:rsidRPr="00D029F8">
        <w:rPr>
          <w:rFonts w:ascii="Times New Roman" w:hAnsi="Times New Roman"/>
          <w:sz w:val="24"/>
          <w:szCs w:val="24"/>
        </w:rPr>
        <w:t>zwis na drążku.</w:t>
      </w:r>
    </w:p>
    <w:p w:rsidR="009010D9" w:rsidRPr="00DF0024" w:rsidRDefault="009010D9" w:rsidP="00D029F8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Gibkość – </w:t>
      </w:r>
      <w:r w:rsidRPr="00D029F8">
        <w:rPr>
          <w:rFonts w:ascii="Times New Roman" w:hAnsi="Times New Roman"/>
          <w:sz w:val="24"/>
          <w:szCs w:val="24"/>
        </w:rPr>
        <w:t>stanie w pozycji na baczność. Wykonuje ciągłym, powolnym ruchem skłonu tułowia w przód bez zginania nóg w kolanach.</w:t>
      </w:r>
    </w:p>
    <w:p w:rsidR="009010D9" w:rsidRPr="00DF0024" w:rsidRDefault="009010D9" w:rsidP="00D029F8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Wytrzymałość – </w:t>
      </w:r>
      <w:r w:rsidRPr="00DF0024">
        <w:rPr>
          <w:rFonts w:ascii="Times New Roman" w:hAnsi="Times New Roman"/>
          <w:sz w:val="24"/>
          <w:szCs w:val="24"/>
        </w:rPr>
        <w:t>bieg ciągły : klasa pierwsza – 2 okrążenia,</w:t>
      </w:r>
    </w:p>
    <w:p w:rsidR="009010D9" w:rsidRPr="00DF0024" w:rsidRDefault="009010D9" w:rsidP="00DF0024">
      <w:pPr>
        <w:pStyle w:val="ListParagraph"/>
        <w:ind w:left="4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DF0024">
        <w:rPr>
          <w:rFonts w:ascii="Times New Roman" w:hAnsi="Times New Roman"/>
          <w:sz w:val="24"/>
          <w:szCs w:val="24"/>
        </w:rPr>
        <w:t>klasa czwarta – 3 okrążenia,</w:t>
      </w:r>
    </w:p>
    <w:p w:rsidR="009010D9" w:rsidRPr="00DF0024" w:rsidRDefault="009010D9" w:rsidP="00DF0024">
      <w:pPr>
        <w:pStyle w:val="ListParagraph"/>
        <w:ind w:left="435"/>
        <w:jc w:val="both"/>
        <w:rPr>
          <w:rFonts w:ascii="Times New Roman" w:hAnsi="Times New Roman"/>
          <w:sz w:val="24"/>
          <w:szCs w:val="24"/>
        </w:rPr>
      </w:pPr>
      <w:r w:rsidRPr="00DF0024">
        <w:rPr>
          <w:rFonts w:ascii="Times New Roman" w:hAnsi="Times New Roman"/>
          <w:sz w:val="24"/>
          <w:szCs w:val="24"/>
        </w:rPr>
        <w:t xml:space="preserve">                                            klasa siódma – 4 okrążenia.    </w:t>
      </w:r>
    </w:p>
    <w:p w:rsidR="009010D9" w:rsidRDefault="009010D9" w:rsidP="00DF0024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F0024">
        <w:rPr>
          <w:rFonts w:ascii="Times New Roman" w:hAnsi="Times New Roman"/>
          <w:b/>
          <w:sz w:val="24"/>
          <w:szCs w:val="24"/>
        </w:rPr>
        <w:t>Rozmowa kwalifikacyjna</w:t>
      </w:r>
      <w:r>
        <w:rPr>
          <w:rFonts w:ascii="Times New Roman" w:hAnsi="Times New Roman"/>
          <w:sz w:val="24"/>
          <w:szCs w:val="24"/>
        </w:rPr>
        <w:t>.</w:t>
      </w:r>
    </w:p>
    <w:p w:rsidR="009010D9" w:rsidRDefault="009010D9" w:rsidP="00DF0024">
      <w:pPr>
        <w:pStyle w:val="ListParagraph"/>
        <w:ind w:left="435"/>
        <w:jc w:val="both"/>
        <w:rPr>
          <w:rFonts w:ascii="Times New Roman" w:hAnsi="Times New Roman"/>
          <w:sz w:val="24"/>
          <w:szCs w:val="24"/>
        </w:rPr>
      </w:pPr>
      <w:r w:rsidRPr="00DF0024">
        <w:rPr>
          <w:rFonts w:ascii="Times New Roman" w:hAnsi="Times New Roman"/>
          <w:sz w:val="24"/>
          <w:szCs w:val="24"/>
        </w:rPr>
        <w:t>Prawo przystąpienia do sprawdzianu mają tylko kandydaci posiadający pisemną zgodę (oświadczenie rodziców/prawnych opiekunów), potwierdzającą chęć nauki w klasie sportowej.</w:t>
      </w:r>
    </w:p>
    <w:p w:rsidR="009010D9" w:rsidRPr="00DF0024" w:rsidRDefault="009010D9" w:rsidP="00DF0024">
      <w:pPr>
        <w:pStyle w:val="ListParagraph"/>
        <w:ind w:left="435"/>
        <w:jc w:val="both"/>
        <w:rPr>
          <w:rFonts w:ascii="Times New Roman" w:hAnsi="Times New Roman"/>
          <w:sz w:val="24"/>
          <w:szCs w:val="24"/>
        </w:rPr>
      </w:pPr>
    </w:p>
    <w:p w:rsidR="009010D9" w:rsidRPr="003229A7" w:rsidRDefault="009010D9" w:rsidP="003229A7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  Szkolna Komisja Rekrutacyjno-K</w:t>
      </w:r>
      <w:r w:rsidRPr="003229A7">
        <w:rPr>
          <w:rFonts w:ascii="Tahoma" w:hAnsi="Tahoma" w:cs="Tahoma"/>
          <w:b/>
          <w:sz w:val="24"/>
          <w:szCs w:val="24"/>
        </w:rPr>
        <w:t>walifikacyjna:</w:t>
      </w:r>
    </w:p>
    <w:p w:rsidR="009010D9" w:rsidRPr="003229A7" w:rsidRDefault="009010D9" w:rsidP="00917AED">
      <w:pPr>
        <w:pStyle w:val="Akapitzlist1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229A7">
        <w:rPr>
          <w:rFonts w:ascii="Times New Roman" w:hAnsi="Times New Roman"/>
          <w:sz w:val="24"/>
          <w:szCs w:val="24"/>
        </w:rPr>
        <w:t xml:space="preserve"> celu przep</w:t>
      </w:r>
      <w:r>
        <w:rPr>
          <w:rFonts w:ascii="Times New Roman" w:hAnsi="Times New Roman"/>
          <w:sz w:val="24"/>
          <w:szCs w:val="24"/>
        </w:rPr>
        <w:t>rowadzenia rekrutacji do klas sportowych</w:t>
      </w:r>
      <w:r w:rsidRPr="003229A7">
        <w:rPr>
          <w:rFonts w:ascii="Times New Roman" w:hAnsi="Times New Roman"/>
          <w:sz w:val="24"/>
          <w:szCs w:val="24"/>
        </w:rPr>
        <w:t xml:space="preserve"> dyrektor szkoły powołuje szkolną komisję rekrutacyjno-kwalifikacyjną.</w:t>
      </w:r>
    </w:p>
    <w:p w:rsidR="009010D9" w:rsidRPr="003229A7" w:rsidRDefault="009010D9" w:rsidP="00917AED">
      <w:pPr>
        <w:pStyle w:val="Akapitzlist1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229A7">
        <w:rPr>
          <w:rFonts w:ascii="Times New Roman" w:hAnsi="Times New Roman"/>
          <w:sz w:val="24"/>
          <w:szCs w:val="24"/>
        </w:rPr>
        <w:t xml:space="preserve"> skład komisji wchodzą:</w:t>
      </w:r>
    </w:p>
    <w:p w:rsidR="009010D9" w:rsidRPr="003229A7" w:rsidRDefault="009010D9" w:rsidP="00917AED">
      <w:pPr>
        <w:pStyle w:val="Akapitzlist1"/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lub w</w:t>
      </w:r>
      <w:r w:rsidRPr="003229A7">
        <w:rPr>
          <w:rFonts w:ascii="Times New Roman" w:hAnsi="Times New Roman"/>
          <w:sz w:val="24"/>
          <w:szCs w:val="24"/>
        </w:rPr>
        <w:t>icedyrektor jako przewodniczący,</w:t>
      </w:r>
    </w:p>
    <w:p w:rsidR="009010D9" w:rsidRPr="003229A7" w:rsidRDefault="009010D9" w:rsidP="00917AED">
      <w:pPr>
        <w:pStyle w:val="Akapitzlist1"/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pielęgniarka,</w:t>
      </w:r>
    </w:p>
    <w:p w:rsidR="009010D9" w:rsidRPr="003229A7" w:rsidRDefault="009010D9" w:rsidP="00917AED">
      <w:pPr>
        <w:pStyle w:val="Akapitzlist1"/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29A7">
        <w:rPr>
          <w:rFonts w:ascii="Times New Roman" w:hAnsi="Times New Roman"/>
          <w:sz w:val="24"/>
          <w:szCs w:val="24"/>
        </w:rPr>
        <w:t>pedagog i psycholog szkolny,</w:t>
      </w:r>
    </w:p>
    <w:p w:rsidR="009010D9" w:rsidRPr="003229A7" w:rsidRDefault="009010D9" w:rsidP="00917AED">
      <w:pPr>
        <w:pStyle w:val="Akapitzlist1"/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29A7">
        <w:rPr>
          <w:rFonts w:ascii="Times New Roman" w:hAnsi="Times New Roman"/>
          <w:sz w:val="24"/>
          <w:szCs w:val="24"/>
        </w:rPr>
        <w:t>trenerzy, instruktorzy prowadzący zajęcia  w  danej  dyscyplinie  sportowej,</w:t>
      </w:r>
    </w:p>
    <w:p w:rsidR="009010D9" w:rsidRPr="003229A7" w:rsidRDefault="009010D9" w:rsidP="00917AED">
      <w:pPr>
        <w:pStyle w:val="Akapitzlist1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Szkolnej Komisji Rekrutacyjno-K</w:t>
      </w:r>
      <w:r w:rsidRPr="003229A7">
        <w:rPr>
          <w:rFonts w:ascii="Times New Roman" w:hAnsi="Times New Roman"/>
          <w:sz w:val="24"/>
          <w:szCs w:val="24"/>
        </w:rPr>
        <w:t>walifikacyjnej:</w:t>
      </w:r>
    </w:p>
    <w:p w:rsidR="009010D9" w:rsidRPr="003229A7" w:rsidRDefault="009010D9" w:rsidP="00917AED">
      <w:pPr>
        <w:pStyle w:val="Akapitzlist1"/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202C">
        <w:rPr>
          <w:rFonts w:ascii="Times New Roman" w:hAnsi="Times New Roman"/>
          <w:sz w:val="24"/>
          <w:szCs w:val="24"/>
        </w:rPr>
        <w:t>prowadzi postępowanie kwalifikujące zgodnie z zasadami określonymi w regulaminie</w:t>
      </w:r>
      <w:r>
        <w:rPr>
          <w:rFonts w:ascii="Times New Roman" w:hAnsi="Times New Roman"/>
          <w:sz w:val="24"/>
          <w:szCs w:val="24"/>
        </w:rPr>
        <w:t>,</w:t>
      </w:r>
    </w:p>
    <w:p w:rsidR="009010D9" w:rsidRDefault="009010D9" w:rsidP="00917AED">
      <w:pPr>
        <w:pStyle w:val="Akapitzlist1"/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AED">
        <w:rPr>
          <w:rFonts w:ascii="Times New Roman" w:hAnsi="Times New Roman"/>
          <w:sz w:val="24"/>
          <w:szCs w:val="24"/>
        </w:rPr>
        <w:t>przepro</w:t>
      </w:r>
      <w:r>
        <w:rPr>
          <w:rFonts w:ascii="Times New Roman" w:hAnsi="Times New Roman"/>
          <w:sz w:val="24"/>
          <w:szCs w:val="24"/>
        </w:rPr>
        <w:t>wadza test sprawności ogólnej,</w:t>
      </w:r>
    </w:p>
    <w:p w:rsidR="009010D9" w:rsidRPr="003229A7" w:rsidRDefault="009010D9" w:rsidP="00917AED">
      <w:pPr>
        <w:pStyle w:val="Akapitzlist1"/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29A7">
        <w:rPr>
          <w:rFonts w:ascii="Times New Roman" w:hAnsi="Times New Roman"/>
          <w:sz w:val="24"/>
          <w:szCs w:val="24"/>
        </w:rPr>
        <w:t xml:space="preserve">kwalifikuje kandydatów do przyjęcia na podstawie zaświadczeń lekarskich,  </w:t>
      </w:r>
    </w:p>
    <w:p w:rsidR="009010D9" w:rsidRDefault="009010D9" w:rsidP="00917AED">
      <w:pPr>
        <w:pStyle w:val="Akapitzlist1"/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29A7">
        <w:rPr>
          <w:rFonts w:ascii="Times New Roman" w:hAnsi="Times New Roman"/>
          <w:sz w:val="24"/>
          <w:szCs w:val="24"/>
        </w:rPr>
        <w:t>ustala lis</w:t>
      </w:r>
      <w:r>
        <w:rPr>
          <w:rFonts w:ascii="Times New Roman" w:hAnsi="Times New Roman"/>
          <w:sz w:val="24"/>
          <w:szCs w:val="24"/>
        </w:rPr>
        <w:t xml:space="preserve">tę uczniów przyjętych do klasy pierwszej , czwartej  lub siódmej </w:t>
      </w:r>
      <w:r w:rsidRPr="003229A7">
        <w:rPr>
          <w:rFonts w:ascii="Times New Roman" w:hAnsi="Times New Roman"/>
          <w:sz w:val="24"/>
          <w:szCs w:val="24"/>
        </w:rPr>
        <w:t xml:space="preserve">sportowej </w:t>
      </w:r>
    </w:p>
    <w:p w:rsidR="009010D9" w:rsidRPr="005B170F" w:rsidRDefault="009010D9" w:rsidP="005B170F">
      <w:pPr>
        <w:pStyle w:val="Akapitzlist1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5B170F">
        <w:rPr>
          <w:rFonts w:ascii="Times New Roman" w:hAnsi="Times New Roman"/>
          <w:sz w:val="24"/>
          <w:szCs w:val="24"/>
        </w:rPr>
        <w:t>z uwzględnieniem opinii zespołu psychologiczno – pedagogicznego,</w:t>
      </w:r>
    </w:p>
    <w:p w:rsidR="009010D9" w:rsidRDefault="009010D9" w:rsidP="00917AED">
      <w:pPr>
        <w:pStyle w:val="Akapitzlist1"/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29A7">
        <w:rPr>
          <w:rFonts w:ascii="Times New Roman" w:hAnsi="Times New Roman"/>
          <w:sz w:val="24"/>
          <w:szCs w:val="24"/>
        </w:rPr>
        <w:t>sporządza protokół postępowania kwalifikacyjnego.</w:t>
      </w:r>
    </w:p>
    <w:p w:rsidR="009010D9" w:rsidRDefault="009010D9" w:rsidP="006C4AA9">
      <w:pPr>
        <w:pStyle w:val="Akapitzlist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10D9" w:rsidRDefault="009010D9" w:rsidP="006C4AA9">
      <w:pPr>
        <w:pStyle w:val="Akapitzlist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10D9" w:rsidRDefault="009010D9" w:rsidP="006C4AA9">
      <w:pPr>
        <w:pStyle w:val="Akapitzlist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10D9" w:rsidRDefault="009010D9" w:rsidP="006C4AA9">
      <w:pPr>
        <w:pStyle w:val="Akapitzlist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10D9" w:rsidRDefault="009010D9" w:rsidP="006C4AA9">
      <w:pPr>
        <w:pStyle w:val="Akapitzlist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10D9" w:rsidRDefault="009010D9" w:rsidP="006C4AA9">
      <w:pPr>
        <w:pStyle w:val="Akapitzlist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10D9" w:rsidRDefault="009010D9" w:rsidP="006C4AA9">
      <w:pPr>
        <w:pStyle w:val="Akapitzlist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10D9" w:rsidRPr="003229A7" w:rsidRDefault="009010D9" w:rsidP="006C4AA9">
      <w:pPr>
        <w:pStyle w:val="Akapitzlist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010D9" w:rsidRPr="003229A7" w:rsidRDefault="009010D9" w:rsidP="008C142D">
      <w:pPr>
        <w:pStyle w:val="Akapitzlist1"/>
        <w:ind w:left="1080"/>
        <w:jc w:val="both"/>
        <w:rPr>
          <w:rFonts w:ascii="Times New Roman" w:hAnsi="Times New Roman"/>
          <w:sz w:val="24"/>
          <w:szCs w:val="24"/>
        </w:rPr>
      </w:pPr>
    </w:p>
    <w:p w:rsidR="009010D9" w:rsidRPr="003229A7" w:rsidRDefault="009010D9" w:rsidP="003229A7">
      <w:pPr>
        <w:pStyle w:val="Akapitzlist1"/>
        <w:ind w:left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VI  </w:t>
      </w:r>
      <w:r w:rsidRPr="003229A7">
        <w:rPr>
          <w:rFonts w:ascii="Tahoma" w:hAnsi="Tahoma" w:cs="Tahoma"/>
          <w:b/>
          <w:sz w:val="24"/>
          <w:szCs w:val="24"/>
        </w:rPr>
        <w:t>Ustalanie list</w:t>
      </w:r>
      <w:r>
        <w:rPr>
          <w:rFonts w:ascii="Tahoma" w:hAnsi="Tahoma" w:cs="Tahoma"/>
          <w:b/>
          <w:sz w:val="24"/>
          <w:szCs w:val="24"/>
        </w:rPr>
        <w:t>y uczniów przyjętych do klasy sportowej.</w:t>
      </w:r>
    </w:p>
    <w:p w:rsidR="009010D9" w:rsidRPr="003229A7" w:rsidRDefault="009010D9" w:rsidP="008C142D">
      <w:pPr>
        <w:pStyle w:val="Akapitzlist1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010D9" w:rsidRDefault="009010D9" w:rsidP="0098202C">
      <w:pPr>
        <w:pStyle w:val="Akapitzlist1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klasy pierwszej </w:t>
      </w:r>
      <w:r w:rsidRPr="0098202C">
        <w:rPr>
          <w:rFonts w:ascii="Times New Roman" w:hAnsi="Times New Roman"/>
          <w:sz w:val="24"/>
          <w:szCs w:val="24"/>
        </w:rPr>
        <w:t xml:space="preserve"> sportowej przyjętych będzie </w:t>
      </w:r>
      <w:r>
        <w:rPr>
          <w:rFonts w:ascii="Times New Roman" w:hAnsi="Times New Roman"/>
          <w:sz w:val="24"/>
          <w:szCs w:val="24"/>
        </w:rPr>
        <w:t xml:space="preserve">nie  więcej  niż 28 uczniów w miarę w równej liczbie dziewcząt i chłopców, </w:t>
      </w:r>
      <w:r w:rsidRPr="0098202C">
        <w:rPr>
          <w:rFonts w:ascii="Times New Roman" w:hAnsi="Times New Roman"/>
          <w:sz w:val="24"/>
          <w:szCs w:val="24"/>
        </w:rPr>
        <w:t xml:space="preserve">którzy uzyskali największą liczbę punktów z testu sprawności fizycznej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8202C">
        <w:rPr>
          <w:rFonts w:ascii="Times New Roman" w:hAnsi="Times New Roman"/>
          <w:sz w:val="24"/>
          <w:szCs w:val="24"/>
        </w:rPr>
        <w:t>oraz pozytywną opinię zespołu psychologiczno-pedagogicznego.</w:t>
      </w:r>
    </w:p>
    <w:p w:rsidR="009010D9" w:rsidRDefault="009010D9" w:rsidP="00491B4E">
      <w:pPr>
        <w:pStyle w:val="Akapitzlist1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klasy czwartej </w:t>
      </w:r>
      <w:r w:rsidRPr="0098202C">
        <w:rPr>
          <w:rFonts w:ascii="Times New Roman" w:hAnsi="Times New Roman"/>
          <w:sz w:val="24"/>
          <w:szCs w:val="24"/>
        </w:rPr>
        <w:t xml:space="preserve"> sportowej przyjętych będzie </w:t>
      </w:r>
      <w:r>
        <w:rPr>
          <w:rFonts w:ascii="Times New Roman" w:hAnsi="Times New Roman"/>
          <w:sz w:val="24"/>
          <w:szCs w:val="24"/>
        </w:rPr>
        <w:t xml:space="preserve">nie  więcej  niż 28 uczniów w miarę w równej liczbie dziewcząt i chłopców, </w:t>
      </w:r>
      <w:r w:rsidRPr="0098202C">
        <w:rPr>
          <w:rFonts w:ascii="Times New Roman" w:hAnsi="Times New Roman"/>
          <w:sz w:val="24"/>
          <w:szCs w:val="24"/>
        </w:rPr>
        <w:t xml:space="preserve">którzy uzyskali największą liczbę punktów z testu sprawności fizycznej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8202C">
        <w:rPr>
          <w:rFonts w:ascii="Times New Roman" w:hAnsi="Times New Roman"/>
          <w:sz w:val="24"/>
          <w:szCs w:val="24"/>
        </w:rPr>
        <w:t>oraz pozytywną opinię zespołu psychologiczno-pedagogicznego.</w:t>
      </w:r>
    </w:p>
    <w:p w:rsidR="009010D9" w:rsidRDefault="009010D9" w:rsidP="003F4A1F">
      <w:pPr>
        <w:pStyle w:val="Akapitzlist1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klasy siódmej </w:t>
      </w:r>
      <w:r w:rsidRPr="0098202C">
        <w:rPr>
          <w:rFonts w:ascii="Times New Roman" w:hAnsi="Times New Roman"/>
          <w:sz w:val="24"/>
          <w:szCs w:val="24"/>
        </w:rPr>
        <w:t xml:space="preserve"> sportowej przyjętych będzie </w:t>
      </w:r>
      <w:r>
        <w:rPr>
          <w:rFonts w:ascii="Times New Roman" w:hAnsi="Times New Roman"/>
          <w:sz w:val="24"/>
          <w:szCs w:val="24"/>
        </w:rPr>
        <w:t xml:space="preserve">nie  więcej  niż 28 uczniów w miarę w równej liczbie dziewcząt i chłopców, </w:t>
      </w:r>
      <w:r w:rsidRPr="0098202C">
        <w:rPr>
          <w:rFonts w:ascii="Times New Roman" w:hAnsi="Times New Roman"/>
          <w:sz w:val="24"/>
          <w:szCs w:val="24"/>
        </w:rPr>
        <w:t xml:space="preserve">którzy uzyskali największą liczbę punktów z testu sprawności fizycznej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8202C">
        <w:rPr>
          <w:rFonts w:ascii="Times New Roman" w:hAnsi="Times New Roman"/>
          <w:sz w:val="24"/>
          <w:szCs w:val="24"/>
        </w:rPr>
        <w:t>oraz pozytywną opinię zespołu psychologiczno-pedagogicznego.</w:t>
      </w:r>
    </w:p>
    <w:p w:rsidR="009010D9" w:rsidRPr="003F4A1F" w:rsidRDefault="009010D9" w:rsidP="003F4A1F">
      <w:pPr>
        <w:pStyle w:val="Akapitzlist1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4A1F">
        <w:rPr>
          <w:rFonts w:ascii="Times New Roman" w:hAnsi="Times New Roman"/>
          <w:sz w:val="24"/>
          <w:szCs w:val="24"/>
        </w:rPr>
        <w:t>Do klasy pierwszej , czwartej lub siódmej sportowej przy takiej samej liczbie zdobytych punktów rekrutacyjnych w pierwszej kolejności przyjmowane są dzieci zameldowane w obwodzie Szkoły Podstawowej nr 1 im. Henryka Sienkiewicza w Olecku.</w:t>
      </w:r>
    </w:p>
    <w:p w:rsidR="009010D9" w:rsidRDefault="009010D9" w:rsidP="0098202C">
      <w:pPr>
        <w:pStyle w:val="Akapitzlist1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202C">
        <w:rPr>
          <w:rFonts w:ascii="Times New Roman" w:hAnsi="Times New Roman"/>
          <w:sz w:val="24"/>
          <w:szCs w:val="24"/>
        </w:rPr>
        <w:t>Rodzicom (prawnym opiekunom) przysługuje możliwość wniesienia odwołania o</w:t>
      </w:r>
      <w:r>
        <w:rPr>
          <w:rFonts w:ascii="Times New Roman" w:hAnsi="Times New Roman"/>
          <w:sz w:val="24"/>
          <w:szCs w:val="24"/>
        </w:rPr>
        <w:t xml:space="preserve">d decyzji na piśmie </w:t>
      </w:r>
    </w:p>
    <w:p w:rsidR="009010D9" w:rsidRPr="0098202C" w:rsidRDefault="009010D9" w:rsidP="003F4A1F">
      <w:pPr>
        <w:pStyle w:val="Akapitzlist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terminie 7</w:t>
      </w:r>
      <w:r w:rsidRPr="0098202C">
        <w:rPr>
          <w:rFonts w:ascii="Times New Roman" w:hAnsi="Times New Roman"/>
          <w:sz w:val="24"/>
          <w:szCs w:val="24"/>
        </w:rPr>
        <w:t xml:space="preserve"> dni od daty ogłoszenia list.</w:t>
      </w:r>
    </w:p>
    <w:p w:rsidR="009010D9" w:rsidRPr="0098202C" w:rsidRDefault="009010D9" w:rsidP="0098202C">
      <w:pPr>
        <w:pStyle w:val="Akapitzlist1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202C">
        <w:rPr>
          <w:rFonts w:ascii="Times New Roman" w:hAnsi="Times New Roman"/>
          <w:sz w:val="24"/>
          <w:szCs w:val="24"/>
        </w:rPr>
        <w:t>Dyrektor rozpatruje odwołania w terminie 7 dni. Decyzja Dyrektora jest ostateczna.</w:t>
      </w:r>
    </w:p>
    <w:p w:rsidR="009010D9" w:rsidRPr="003229A7" w:rsidRDefault="009010D9" w:rsidP="0098202C">
      <w:pPr>
        <w:pStyle w:val="Akapitzlist1"/>
        <w:ind w:left="360"/>
        <w:jc w:val="both"/>
        <w:rPr>
          <w:rFonts w:ascii="Times New Roman" w:hAnsi="Times New Roman"/>
          <w:sz w:val="24"/>
          <w:szCs w:val="24"/>
        </w:rPr>
      </w:pPr>
    </w:p>
    <w:p w:rsidR="009010D9" w:rsidRPr="003229A7" w:rsidRDefault="009010D9" w:rsidP="008C142D">
      <w:pPr>
        <w:jc w:val="both"/>
        <w:rPr>
          <w:rFonts w:ascii="Tahoma" w:hAnsi="Tahoma" w:cs="Tahoma"/>
          <w:b/>
          <w:sz w:val="24"/>
          <w:szCs w:val="24"/>
        </w:rPr>
      </w:pPr>
      <w:r w:rsidRPr="003229A7">
        <w:rPr>
          <w:rFonts w:ascii="Tahoma" w:hAnsi="Tahoma" w:cs="Tahoma"/>
          <w:b/>
          <w:sz w:val="24"/>
          <w:szCs w:val="24"/>
        </w:rPr>
        <w:t>Postanowienia końcowe.</w:t>
      </w:r>
    </w:p>
    <w:p w:rsidR="009010D9" w:rsidRDefault="009010D9" w:rsidP="0098202C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29A7">
        <w:rPr>
          <w:rFonts w:ascii="Times New Roman" w:hAnsi="Times New Roman"/>
          <w:sz w:val="24"/>
          <w:szCs w:val="24"/>
        </w:rPr>
        <w:t>W przypadku wystąpienia wolnych miejsc w klasie sportowej istnieje możliwość przeprowadzenia postępowania rekrutacyjnego w terminie późniejszym.</w:t>
      </w:r>
    </w:p>
    <w:p w:rsidR="009010D9" w:rsidRDefault="009010D9" w:rsidP="00802442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9010D9" w:rsidRPr="003229A7" w:rsidRDefault="009010D9" w:rsidP="00491B4E">
      <w:pPr>
        <w:pStyle w:val="msonormalcxspdrugie"/>
        <w:ind w:left="360"/>
        <w:contextualSpacing/>
        <w:jc w:val="both"/>
      </w:pPr>
    </w:p>
    <w:sectPr w:rsidR="009010D9" w:rsidRPr="003229A7" w:rsidSect="008C142D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0D9" w:rsidRDefault="009010D9" w:rsidP="0016557C">
      <w:pPr>
        <w:spacing w:after="0" w:line="240" w:lineRule="auto"/>
      </w:pPr>
      <w:r>
        <w:separator/>
      </w:r>
    </w:p>
  </w:endnote>
  <w:endnote w:type="continuationSeparator" w:id="0">
    <w:p w:rsidR="009010D9" w:rsidRDefault="009010D9" w:rsidP="0016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D4C3F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D9" w:rsidRDefault="009010D9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9010D9" w:rsidRDefault="009010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0D9" w:rsidRDefault="009010D9" w:rsidP="0016557C">
      <w:pPr>
        <w:spacing w:after="0" w:line="240" w:lineRule="auto"/>
      </w:pPr>
      <w:r>
        <w:separator/>
      </w:r>
    </w:p>
  </w:footnote>
  <w:footnote w:type="continuationSeparator" w:id="0">
    <w:p w:rsidR="009010D9" w:rsidRDefault="009010D9" w:rsidP="00165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5EA"/>
    <w:multiLevelType w:val="hybridMultilevel"/>
    <w:tmpl w:val="4A4C9720"/>
    <w:lvl w:ilvl="0" w:tplc="9E5A565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ADC5A4F"/>
    <w:multiLevelType w:val="hybridMultilevel"/>
    <w:tmpl w:val="81C26D70"/>
    <w:lvl w:ilvl="0" w:tplc="1B54D5A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25A48E4"/>
    <w:multiLevelType w:val="hybridMultilevel"/>
    <w:tmpl w:val="177A21F2"/>
    <w:lvl w:ilvl="0" w:tplc="C67E62F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137E7FB3"/>
    <w:multiLevelType w:val="hybridMultilevel"/>
    <w:tmpl w:val="9AAA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5E591D"/>
    <w:multiLevelType w:val="multilevel"/>
    <w:tmpl w:val="24983AB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1F3433FC"/>
    <w:multiLevelType w:val="hybridMultilevel"/>
    <w:tmpl w:val="0CBCC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5542F4"/>
    <w:multiLevelType w:val="multilevel"/>
    <w:tmpl w:val="01AE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B94424"/>
    <w:multiLevelType w:val="hybridMultilevel"/>
    <w:tmpl w:val="D08AF3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67E62F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BA67C0"/>
    <w:multiLevelType w:val="hybridMultilevel"/>
    <w:tmpl w:val="01AEC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0E3864"/>
    <w:multiLevelType w:val="multilevel"/>
    <w:tmpl w:val="D08AF3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477E3D"/>
    <w:multiLevelType w:val="hybridMultilevel"/>
    <w:tmpl w:val="69B83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B114CB"/>
    <w:multiLevelType w:val="hybridMultilevel"/>
    <w:tmpl w:val="787ED912"/>
    <w:lvl w:ilvl="0" w:tplc="2E2A903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4320653A"/>
    <w:multiLevelType w:val="hybridMultilevel"/>
    <w:tmpl w:val="5B869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DA4126"/>
    <w:multiLevelType w:val="hybridMultilevel"/>
    <w:tmpl w:val="54EC5BEC"/>
    <w:lvl w:ilvl="0" w:tplc="783E6F82">
      <w:start w:val="1"/>
      <w:numFmt w:val="decimal"/>
      <w:lvlText w:val="%1."/>
      <w:lvlJc w:val="left"/>
      <w:pPr>
        <w:tabs>
          <w:tab w:val="num" w:pos="633"/>
        </w:tabs>
        <w:ind w:left="633" w:hanging="45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6E6790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i w:val="0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335AB5"/>
    <w:multiLevelType w:val="hybridMultilevel"/>
    <w:tmpl w:val="5462C5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844215"/>
    <w:multiLevelType w:val="hybridMultilevel"/>
    <w:tmpl w:val="D0F03D26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64AA61CA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>
    <w:nsid w:val="59833468"/>
    <w:multiLevelType w:val="hybridMultilevel"/>
    <w:tmpl w:val="BB9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D1557E"/>
    <w:multiLevelType w:val="hybridMultilevel"/>
    <w:tmpl w:val="165E65CE"/>
    <w:lvl w:ilvl="0" w:tplc="C67E62F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>
    <w:nsid w:val="64CA7524"/>
    <w:multiLevelType w:val="multilevel"/>
    <w:tmpl w:val="ADC4B052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9">
    <w:nsid w:val="69A65990"/>
    <w:multiLevelType w:val="hybridMultilevel"/>
    <w:tmpl w:val="B89CBE3E"/>
    <w:lvl w:ilvl="0" w:tplc="0DF016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CE448C3"/>
    <w:multiLevelType w:val="hybridMultilevel"/>
    <w:tmpl w:val="42C63384"/>
    <w:lvl w:ilvl="0" w:tplc="C67E62F4">
      <w:start w:val="1"/>
      <w:numFmt w:val="lowerLetter"/>
      <w:lvlText w:val="%1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BC1B27"/>
    <w:multiLevelType w:val="hybridMultilevel"/>
    <w:tmpl w:val="C5E0B3A4"/>
    <w:lvl w:ilvl="0" w:tplc="510A3E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20D3801"/>
    <w:multiLevelType w:val="multilevel"/>
    <w:tmpl w:val="177A21F2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764F7D26"/>
    <w:multiLevelType w:val="hybridMultilevel"/>
    <w:tmpl w:val="84BE05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6AA390D"/>
    <w:multiLevelType w:val="hybridMultilevel"/>
    <w:tmpl w:val="ADC4B052"/>
    <w:lvl w:ilvl="0" w:tplc="041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5"/>
  </w:num>
  <w:num w:numId="8">
    <w:abstractNumId w:val="5"/>
  </w:num>
  <w:num w:numId="9">
    <w:abstractNumId w:val="19"/>
  </w:num>
  <w:num w:numId="10">
    <w:abstractNumId w:val="8"/>
  </w:num>
  <w:num w:numId="11">
    <w:abstractNumId w:val="6"/>
  </w:num>
  <w:num w:numId="12">
    <w:abstractNumId w:val="16"/>
  </w:num>
  <w:num w:numId="13">
    <w:abstractNumId w:val="20"/>
  </w:num>
  <w:num w:numId="14">
    <w:abstractNumId w:val="17"/>
  </w:num>
  <w:num w:numId="15">
    <w:abstractNumId w:val="2"/>
  </w:num>
  <w:num w:numId="16">
    <w:abstractNumId w:val="22"/>
  </w:num>
  <w:num w:numId="17">
    <w:abstractNumId w:val="10"/>
  </w:num>
  <w:num w:numId="18">
    <w:abstractNumId w:val="13"/>
  </w:num>
  <w:num w:numId="19">
    <w:abstractNumId w:val="24"/>
  </w:num>
  <w:num w:numId="20">
    <w:abstractNumId w:val="18"/>
  </w:num>
  <w:num w:numId="21">
    <w:abstractNumId w:val="12"/>
  </w:num>
  <w:num w:numId="22">
    <w:abstractNumId w:val="4"/>
  </w:num>
  <w:num w:numId="23">
    <w:abstractNumId w:val="3"/>
  </w:num>
  <w:num w:numId="24">
    <w:abstractNumId w:val="11"/>
  </w:num>
  <w:num w:numId="25">
    <w:abstractNumId w:val="2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46D"/>
    <w:rsid w:val="000020E9"/>
    <w:rsid w:val="00004256"/>
    <w:rsid w:val="000149C9"/>
    <w:rsid w:val="00040AC0"/>
    <w:rsid w:val="000A23F7"/>
    <w:rsid w:val="001336D4"/>
    <w:rsid w:val="0016557C"/>
    <w:rsid w:val="001A43A7"/>
    <w:rsid w:val="001D2E90"/>
    <w:rsid w:val="001D526D"/>
    <w:rsid w:val="002A191B"/>
    <w:rsid w:val="002B2974"/>
    <w:rsid w:val="003229A7"/>
    <w:rsid w:val="003504E9"/>
    <w:rsid w:val="00361742"/>
    <w:rsid w:val="003F4A1F"/>
    <w:rsid w:val="00427BB4"/>
    <w:rsid w:val="00491B4E"/>
    <w:rsid w:val="004A2E45"/>
    <w:rsid w:val="00575328"/>
    <w:rsid w:val="005B170F"/>
    <w:rsid w:val="005F3560"/>
    <w:rsid w:val="006038C4"/>
    <w:rsid w:val="00612BDE"/>
    <w:rsid w:val="006464F2"/>
    <w:rsid w:val="006C3EF3"/>
    <w:rsid w:val="006C4AA9"/>
    <w:rsid w:val="006E3C85"/>
    <w:rsid w:val="006F02E7"/>
    <w:rsid w:val="00716132"/>
    <w:rsid w:val="007B5AD3"/>
    <w:rsid w:val="007C0BAC"/>
    <w:rsid w:val="007E4B43"/>
    <w:rsid w:val="007F27B1"/>
    <w:rsid w:val="00801903"/>
    <w:rsid w:val="00802442"/>
    <w:rsid w:val="008447B5"/>
    <w:rsid w:val="008810F2"/>
    <w:rsid w:val="008B346D"/>
    <w:rsid w:val="008C142D"/>
    <w:rsid w:val="009010D9"/>
    <w:rsid w:val="00917AED"/>
    <w:rsid w:val="0098202C"/>
    <w:rsid w:val="009B006D"/>
    <w:rsid w:val="009B6712"/>
    <w:rsid w:val="009D62D7"/>
    <w:rsid w:val="009F5CC4"/>
    <w:rsid w:val="00A12829"/>
    <w:rsid w:val="00A15739"/>
    <w:rsid w:val="00A308BB"/>
    <w:rsid w:val="00A33676"/>
    <w:rsid w:val="00AB326B"/>
    <w:rsid w:val="00AB5332"/>
    <w:rsid w:val="00AF1335"/>
    <w:rsid w:val="00AF2345"/>
    <w:rsid w:val="00B450F1"/>
    <w:rsid w:val="00BC1C80"/>
    <w:rsid w:val="00BC2E54"/>
    <w:rsid w:val="00BE4DB2"/>
    <w:rsid w:val="00C81362"/>
    <w:rsid w:val="00C84A3B"/>
    <w:rsid w:val="00CA7E49"/>
    <w:rsid w:val="00CD0AD8"/>
    <w:rsid w:val="00D029F8"/>
    <w:rsid w:val="00D04676"/>
    <w:rsid w:val="00D25120"/>
    <w:rsid w:val="00D51957"/>
    <w:rsid w:val="00D579F1"/>
    <w:rsid w:val="00DF0024"/>
    <w:rsid w:val="00E32C97"/>
    <w:rsid w:val="00E727BB"/>
    <w:rsid w:val="00F4231F"/>
    <w:rsid w:val="00F76BCD"/>
    <w:rsid w:val="00FF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6D"/>
    <w:pPr>
      <w:spacing w:after="200" w:line="276" w:lineRule="auto"/>
    </w:pPr>
    <w:rPr>
      <w:rFonts w:ascii="Calibri" w:hAnsi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9A7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F517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"/>
    <w:uiPriority w:val="99"/>
    <w:rsid w:val="008B346D"/>
    <w:pPr>
      <w:ind w:left="720"/>
      <w:contextualSpacing/>
    </w:pPr>
  </w:style>
  <w:style w:type="paragraph" w:customStyle="1" w:styleId="msonormalcxspdrugie">
    <w:name w:val="msonormalcxspdrugie"/>
    <w:basedOn w:val="Normal"/>
    <w:uiPriority w:val="99"/>
    <w:rsid w:val="00802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rsid w:val="007B5A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B5AD3"/>
    <w:rPr>
      <w:rFonts w:ascii="Tahoma" w:hAnsi="Tahoma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1655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557C"/>
    <w:rPr>
      <w:rFonts w:ascii="Calibri" w:hAnsi="Calibri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655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557C"/>
    <w:rPr>
      <w:rFonts w:ascii="Calibri" w:hAnsi="Calibri"/>
      <w:sz w:val="22"/>
      <w:lang w:eastAsia="en-US"/>
    </w:rPr>
  </w:style>
  <w:style w:type="paragraph" w:styleId="BodyText">
    <w:name w:val="Body Text"/>
    <w:basedOn w:val="Normal"/>
    <w:link w:val="BodyTextChar"/>
    <w:uiPriority w:val="99"/>
    <w:rsid w:val="003229A7"/>
    <w:pPr>
      <w:autoSpaceDE w:val="0"/>
      <w:autoSpaceDN w:val="0"/>
      <w:adjustRightInd w:val="0"/>
      <w:spacing w:after="0" w:line="240" w:lineRule="auto"/>
      <w:jc w:val="center"/>
    </w:pPr>
    <w:rPr>
      <w:rFonts w:ascii="TTE1D4C3F8t00" w:hAnsi="TTE1D4C3F8t00"/>
      <w:b/>
      <w:bCs/>
      <w:sz w:val="36"/>
      <w:szCs w:val="28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5176"/>
    <w:rPr>
      <w:rFonts w:ascii="Calibri" w:hAnsi="Calibri"/>
      <w:lang w:eastAsia="en-US"/>
    </w:rPr>
  </w:style>
  <w:style w:type="character" w:styleId="Strong">
    <w:name w:val="Strong"/>
    <w:basedOn w:val="DefaultParagraphFont"/>
    <w:uiPriority w:val="99"/>
    <w:qFormat/>
    <w:rsid w:val="00917AE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C4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832</Words>
  <Characters>4996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DO KLASY I SPORTOWEJ SZKOŁY</dc:title>
  <dc:subject/>
  <dc:creator>.</dc:creator>
  <cp:keywords/>
  <dc:description/>
  <cp:lastModifiedBy>Komputer</cp:lastModifiedBy>
  <cp:revision>2</cp:revision>
  <cp:lastPrinted>2019-01-10T14:35:00Z</cp:lastPrinted>
  <dcterms:created xsi:type="dcterms:W3CDTF">2019-03-01T07:41:00Z</dcterms:created>
  <dcterms:modified xsi:type="dcterms:W3CDTF">2019-03-01T07:41:00Z</dcterms:modified>
</cp:coreProperties>
</file>