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F9" w:rsidRPr="009532BF" w:rsidRDefault="001808F9" w:rsidP="001A50D7">
      <w:pPr>
        <w:spacing w:after="120"/>
        <w:ind w:firstLine="426"/>
        <w:jc w:val="both"/>
        <w:rPr>
          <w:b/>
          <w:u w:val="single"/>
        </w:rPr>
      </w:pPr>
      <w:r w:rsidRPr="00E208C4">
        <w:rPr>
          <w:b/>
        </w:rPr>
        <w:t>Zapisy/rekrutacja</w:t>
      </w:r>
      <w:r>
        <w:rPr>
          <w:b/>
        </w:rPr>
        <w:t xml:space="preserve"> na rok szkolny 2019/2020</w:t>
      </w:r>
      <w:r w:rsidRPr="00E208C4">
        <w:rPr>
          <w:b/>
        </w:rPr>
        <w:t xml:space="preserve"> </w:t>
      </w:r>
      <w:r w:rsidRPr="009532BF">
        <w:rPr>
          <w:b/>
          <w:u w:val="single"/>
        </w:rPr>
        <w:t>do Przedszkola z Oddziałami Integracyjnymi Krasnal w Olecku, oddziałów przedszkolnych w szkołach podstawowych oraz zespołów wychowania przedszkolnego</w:t>
      </w:r>
    </w:p>
    <w:p w:rsidR="001808F9" w:rsidRDefault="001808F9" w:rsidP="001A50D7">
      <w:pPr>
        <w:spacing w:after="120"/>
        <w:ind w:firstLine="426"/>
        <w:jc w:val="both"/>
      </w:pPr>
    </w:p>
    <w:p w:rsidR="001808F9" w:rsidRPr="00A646DB" w:rsidRDefault="001808F9" w:rsidP="001A50D7">
      <w:pPr>
        <w:spacing w:after="120"/>
        <w:ind w:firstLine="426"/>
        <w:jc w:val="both"/>
        <w:rPr>
          <w:sz w:val="21"/>
          <w:szCs w:val="21"/>
        </w:rPr>
      </w:pPr>
      <w:r w:rsidRPr="00A646DB">
        <w:rPr>
          <w:sz w:val="21"/>
          <w:szCs w:val="21"/>
        </w:rPr>
        <w:t xml:space="preserve">Dzieci do publicznych przedszkoli, oddziałów przedszkolnych w publicznych szkołach podstawowych, publicznych innych form wychowania przedszkolnego przyjmuje się po przeprowadzeniu postępowania rekrutacyjnego. </w:t>
      </w:r>
    </w:p>
    <w:p w:rsidR="001808F9" w:rsidRPr="00A646DB" w:rsidRDefault="001808F9" w:rsidP="001A50D7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Na rok szkolny 2019/2020</w:t>
      </w:r>
      <w:r w:rsidRPr="00A646DB">
        <w:rPr>
          <w:sz w:val="21"/>
          <w:szCs w:val="21"/>
        </w:rPr>
        <w:t xml:space="preserve"> Gmina Olecko oferuje dzieciom 3-6 letnim edukację przedszkolną w  Przedszkolu z Oddziałami Integracyjnymi Krasnal w Olecku, oddziałach przedszkolnych zorganizowanych w szkołach podstawowych na terenie gminy: Nr 1, Nr 2, Nr 3, Nr 4, w Gąskach, Babkach Oleckich i Judzikach oraz </w:t>
      </w:r>
      <w:r>
        <w:rPr>
          <w:sz w:val="21"/>
          <w:szCs w:val="21"/>
        </w:rPr>
        <w:t>czterech</w:t>
      </w:r>
      <w:r w:rsidRPr="00A646DB">
        <w:rPr>
          <w:sz w:val="21"/>
          <w:szCs w:val="21"/>
        </w:rPr>
        <w:t xml:space="preserve"> zespołach wychowania przedszkolnego (inne formy wychowania przedszkolnego) w Gąskach, </w:t>
      </w:r>
      <w:r>
        <w:rPr>
          <w:sz w:val="21"/>
          <w:szCs w:val="21"/>
        </w:rPr>
        <w:t xml:space="preserve">Kijewie, </w:t>
      </w:r>
      <w:r w:rsidRPr="00A646DB">
        <w:rPr>
          <w:sz w:val="21"/>
          <w:szCs w:val="21"/>
        </w:rPr>
        <w:t>Babkach Oleckich i Judzikach.</w:t>
      </w:r>
    </w:p>
    <w:p w:rsidR="001808F9" w:rsidRPr="00A646DB" w:rsidRDefault="001808F9" w:rsidP="001A50D7">
      <w:p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Postępowanie rekrutacyjne jest prowadzone na wniosek rodzica.</w:t>
      </w:r>
    </w:p>
    <w:p w:rsidR="001808F9" w:rsidRPr="00A646DB" w:rsidRDefault="001808F9" w:rsidP="001A50D7">
      <w:p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W przypadku większej liczby kandydatów zamieszkałych na terenie gminy niż liczba wolnych miejsc w publicznym przedszkolu, oddziale przedszkolnym w szkole podstawowej lub zespole wychowania przedszkolnego, na pierwszym etapie postępowania rekrutacyjnego są brane pod uwagę łącznie następujące kryteria: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wielodzietność rodziny kandydata,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niepełnosprawność kandydata,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niepełnosprawność jednego z rodziców kandydata,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niepełnosprawność obojga rodziców kandydata,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niepełnosprawność rodzeństwa kandydata,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samotne wychowywanie kandydata w rodzinie,</w:t>
      </w:r>
    </w:p>
    <w:p w:rsidR="001808F9" w:rsidRPr="00A646DB" w:rsidRDefault="001808F9" w:rsidP="001A50D7">
      <w:pPr>
        <w:numPr>
          <w:ilvl w:val="0"/>
          <w:numId w:val="4"/>
        </w:num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objęcie kandydata pieczą zastępczą.</w:t>
      </w:r>
    </w:p>
    <w:p w:rsidR="001808F9" w:rsidRPr="00A646DB" w:rsidRDefault="001808F9" w:rsidP="001A50D7">
      <w:pPr>
        <w:spacing w:after="120"/>
        <w:jc w:val="both"/>
        <w:rPr>
          <w:sz w:val="21"/>
          <w:szCs w:val="21"/>
        </w:rPr>
      </w:pPr>
      <w:r w:rsidRPr="00A646DB">
        <w:rPr>
          <w:sz w:val="21"/>
          <w:szCs w:val="21"/>
        </w:rPr>
        <w:t>Jeżeli po zakończeniu tego etapu dana placówka przedszkolna nadal dysponuje wolnymi miejscami, na drugim etapie postępowania rekrutacyjnego są brane pod uwagę kryteria określone przez organ prowadzący:</w:t>
      </w:r>
    </w:p>
    <w:p w:rsidR="001808F9" w:rsidRPr="00A646DB" w:rsidRDefault="001808F9" w:rsidP="001A50D7">
      <w:pPr>
        <w:numPr>
          <w:ilvl w:val="0"/>
          <w:numId w:val="2"/>
        </w:numPr>
        <w:spacing w:after="120"/>
        <w:ind w:left="284" w:hanging="284"/>
        <w:jc w:val="both"/>
        <w:rPr>
          <w:sz w:val="21"/>
          <w:szCs w:val="21"/>
        </w:rPr>
      </w:pPr>
      <w:r w:rsidRPr="00A646DB">
        <w:rPr>
          <w:sz w:val="21"/>
          <w:szCs w:val="21"/>
        </w:rPr>
        <w:t>dla Przedszkola z Oddziałami Integracyjnymi Krasnal w Olecku:</w:t>
      </w:r>
    </w:p>
    <w:p w:rsidR="001808F9" w:rsidRPr="00A646DB" w:rsidRDefault="001808F9" w:rsidP="001A50D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 trzy- cztero- i pięcioletni – 15 punktów,</w:t>
      </w:r>
    </w:p>
    <w:p w:rsidR="001808F9" w:rsidRPr="00A646DB" w:rsidRDefault="001808F9" w:rsidP="001A50D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kandydat, którego oboje rodzice (prawni opiekunowie) pracują, studiują w trybie dziennym, prowadzą działalność gospodarczą lub prowadzą gospodarstwo rolne – 5 punktów,</w:t>
      </w:r>
    </w:p>
    <w:p w:rsidR="001808F9" w:rsidRPr="00A646DB" w:rsidRDefault="001808F9" w:rsidP="001A50D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kandydat, którego rodzice zadeklarowali czas pobytu w przedszkolu powyżej 8 godzin – 4 punkty,</w:t>
      </w:r>
    </w:p>
    <w:p w:rsidR="001808F9" w:rsidRPr="00A646DB" w:rsidRDefault="001808F9" w:rsidP="001A50D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przedszkolną w tej placówce (rodzice złożyli deklarację) – 3 punkty,</w:t>
      </w:r>
    </w:p>
    <w:p w:rsidR="001808F9" w:rsidRPr="00A646DB" w:rsidRDefault="001808F9" w:rsidP="001A50D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:rsidR="001808F9" w:rsidRPr="00A646DB" w:rsidRDefault="001808F9" w:rsidP="001A50D7">
      <w:pPr>
        <w:numPr>
          <w:ilvl w:val="0"/>
          <w:numId w:val="2"/>
        </w:numPr>
        <w:spacing w:after="120"/>
        <w:ind w:left="284" w:hanging="284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dla oddziału przedszkolnego w szkole podstawowej:</w:t>
      </w:r>
    </w:p>
    <w:p w:rsidR="001808F9" w:rsidRPr="00A646DB" w:rsidRDefault="001808F9" w:rsidP="001A50D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 sześcioletni mieszkający na terenie stanowiącym obwód szkoły - 10 punktów,</w:t>
      </w:r>
    </w:p>
    <w:p w:rsidR="001808F9" w:rsidRPr="00A646DB" w:rsidRDefault="001808F9" w:rsidP="001A50D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 pięcio- i czteroletni mieszkający na terenie stanowiącym obwód szkoły - 8 punktów,</w:t>
      </w:r>
    </w:p>
    <w:p w:rsidR="001808F9" w:rsidRPr="00A646DB" w:rsidRDefault="001808F9" w:rsidP="001A50D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w tej szkole podstawowej – 3 punkty,</w:t>
      </w:r>
    </w:p>
    <w:p w:rsidR="001808F9" w:rsidRPr="00A646DB" w:rsidRDefault="001808F9" w:rsidP="001A50D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:rsidR="001808F9" w:rsidRPr="00A646DB" w:rsidRDefault="001808F9" w:rsidP="001A50D7">
      <w:pPr>
        <w:numPr>
          <w:ilvl w:val="0"/>
          <w:numId w:val="2"/>
        </w:numPr>
        <w:spacing w:after="120"/>
        <w:ind w:left="284" w:hanging="284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dla zespołu wychowania przedszkolnego:</w:t>
      </w:r>
    </w:p>
    <w:p w:rsidR="001808F9" w:rsidRPr="00A646DB" w:rsidRDefault="001808F9" w:rsidP="001A50D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 trzy- czteroletni - 5 punktów,</w:t>
      </w:r>
    </w:p>
    <w:p w:rsidR="001808F9" w:rsidRPr="00A646DB" w:rsidRDefault="001808F9" w:rsidP="001A50D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w tym zespole wychowania przedszkolnego lub tej szkole podstawowej – 3 punkty,</w:t>
      </w:r>
    </w:p>
    <w:p w:rsidR="001808F9" w:rsidRPr="00A646DB" w:rsidRDefault="001808F9" w:rsidP="001A50D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MT"/>
          <w:sz w:val="21"/>
          <w:szCs w:val="21"/>
          <w:lang w:eastAsia="pl-PL"/>
        </w:rPr>
      </w:pPr>
      <w:r w:rsidRPr="00A646DB">
        <w:rPr>
          <w:rFonts w:cs="ArialMT"/>
          <w:sz w:val="21"/>
          <w:szCs w:val="21"/>
          <w:lang w:eastAsia="pl-PL"/>
        </w:rPr>
        <w:t>rodzina kandydata znajduje się w trudnej sytuacji życiowej – 2 punkty.</w:t>
      </w:r>
    </w:p>
    <w:p w:rsidR="001808F9" w:rsidRPr="00A646DB" w:rsidRDefault="001808F9" w:rsidP="001A50D7">
      <w:pPr>
        <w:spacing w:after="120"/>
        <w:ind w:firstLine="426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</w:rPr>
        <w:t>Kandydaci zamieszkali poza obszarem gminy mogą być przyjęci do placówki przedszkolnej</w:t>
      </w:r>
      <w:r>
        <w:rPr>
          <w:sz w:val="21"/>
          <w:szCs w:val="21"/>
        </w:rPr>
        <w:t xml:space="preserve"> na terenie Gminy Olecko</w:t>
      </w:r>
      <w:r w:rsidRPr="00A646DB">
        <w:rPr>
          <w:sz w:val="21"/>
          <w:szCs w:val="21"/>
        </w:rPr>
        <w:t>, jeżeli po przeprowadzeniu postępowania rekrutacyjnego dana placówka nadal dysponuje wolnymi miejscami.</w:t>
      </w:r>
    </w:p>
    <w:p w:rsidR="001808F9" w:rsidRPr="00A646DB" w:rsidRDefault="001808F9" w:rsidP="001A50D7">
      <w:pPr>
        <w:spacing w:after="12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Rodzice dzieci uczę</w:t>
      </w:r>
      <w:r>
        <w:rPr>
          <w:sz w:val="21"/>
          <w:szCs w:val="21"/>
          <w:lang w:eastAsia="pl-PL"/>
        </w:rPr>
        <w:t>szczających w roku szkolnym 2019</w:t>
      </w:r>
      <w:r w:rsidRPr="00A646DB">
        <w:rPr>
          <w:sz w:val="21"/>
          <w:szCs w:val="21"/>
          <w:lang w:eastAsia="pl-PL"/>
        </w:rPr>
        <w:t>/20</w:t>
      </w:r>
      <w:r>
        <w:rPr>
          <w:sz w:val="21"/>
          <w:szCs w:val="21"/>
          <w:lang w:eastAsia="pl-PL"/>
        </w:rPr>
        <w:t>20</w:t>
      </w:r>
      <w:r w:rsidRPr="00A646DB">
        <w:rPr>
          <w:sz w:val="21"/>
          <w:szCs w:val="21"/>
          <w:lang w:eastAsia="pl-PL"/>
        </w:rPr>
        <w:t xml:space="preserve"> do przedszkola, oddziału przedszkolnego w szkole podstawowej lub zespołu wychowania przedszkolnego składają deklarację o kontynuowaniu edukacji przedszkolnej w tej placówce, tym samym nie podlegają rekrutacji.</w:t>
      </w:r>
    </w:p>
    <w:p w:rsidR="001808F9" w:rsidRPr="00A646DB" w:rsidRDefault="001808F9" w:rsidP="00F5391D">
      <w:pPr>
        <w:spacing w:after="240"/>
        <w:jc w:val="both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Szczegółowe informacje można uzyskać:</w:t>
      </w:r>
    </w:p>
    <w:p w:rsidR="001808F9" w:rsidRDefault="001808F9" w:rsidP="00722BDD">
      <w:pPr>
        <w:pStyle w:val="ListParagraph"/>
        <w:numPr>
          <w:ilvl w:val="0"/>
          <w:numId w:val="7"/>
        </w:numPr>
        <w:spacing w:after="12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 xml:space="preserve">Przedszkole z Oddziałami Integracyjnymi Krasnal w Olecku,  ul. Zielona 1,  </w:t>
      </w:r>
      <w:r w:rsidRPr="00A646DB">
        <w:rPr>
          <w:sz w:val="21"/>
          <w:szCs w:val="21"/>
          <w:lang w:eastAsia="pl-PL"/>
        </w:rPr>
        <w:br/>
      </w:r>
      <w:hyperlink r:id="rId5" w:history="1">
        <w:r w:rsidRPr="00A646DB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 xml:space="preserve">87 520 32 12, </w:t>
      </w:r>
      <w:hyperlink r:id="rId6" w:tgtFrame="_blank" w:history="1">
        <w:r>
          <w:rPr>
            <w:rStyle w:val="Hyperlink"/>
          </w:rPr>
          <w:t>pzoi.olecko.edu.pl</w:t>
        </w:r>
      </w:hyperlink>
    </w:p>
    <w:p w:rsidR="001808F9" w:rsidRPr="00A646DB" w:rsidRDefault="001808F9" w:rsidP="00BB270B">
      <w:pPr>
        <w:pStyle w:val="ListParagraph"/>
        <w:spacing w:after="120"/>
        <w:ind w:left="567"/>
        <w:rPr>
          <w:sz w:val="21"/>
          <w:szCs w:val="21"/>
          <w:lang w:eastAsia="pl-PL"/>
        </w:rPr>
      </w:pPr>
    </w:p>
    <w:p w:rsidR="001808F9" w:rsidRPr="003C66B5" w:rsidRDefault="001808F9" w:rsidP="00722BDD">
      <w:pPr>
        <w:pStyle w:val="ListParagraph"/>
        <w:numPr>
          <w:ilvl w:val="0"/>
          <w:numId w:val="7"/>
        </w:numPr>
        <w:spacing w:after="12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Szkoła Podstawowa Nr 1 im. Henryka Sienkiewicza w Olecku, ul .</w:t>
      </w:r>
      <w:r w:rsidRPr="00A646DB">
        <w:rPr>
          <w:rStyle w:val="xbe"/>
          <w:sz w:val="21"/>
          <w:szCs w:val="21"/>
        </w:rPr>
        <w:t>Kościuszki 20,</w:t>
      </w:r>
      <w:r w:rsidRPr="00A646DB">
        <w:rPr>
          <w:sz w:val="21"/>
          <w:szCs w:val="21"/>
          <w:lang w:eastAsia="pl-PL"/>
        </w:rPr>
        <w:br/>
      </w:r>
      <w:hyperlink r:id="rId7" w:history="1">
        <w:r w:rsidRPr="00A646DB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>87 523 04 97,</w:t>
      </w:r>
      <w:r>
        <w:rPr>
          <w:rStyle w:val="xbe"/>
          <w:sz w:val="21"/>
          <w:szCs w:val="21"/>
        </w:rPr>
        <w:t xml:space="preserve"> </w:t>
      </w:r>
      <w:hyperlink r:id="rId8" w:tgtFrame="_blank" w:history="1">
        <w:r>
          <w:rPr>
            <w:rStyle w:val="Hyperlink"/>
          </w:rPr>
          <w:t>sp1.olecko.edu.pl</w:t>
        </w:r>
      </w:hyperlink>
    </w:p>
    <w:p w:rsidR="001808F9" w:rsidRPr="00A646DB" w:rsidRDefault="001808F9" w:rsidP="00BB270B">
      <w:pPr>
        <w:pStyle w:val="ListParagraph"/>
        <w:rPr>
          <w:rStyle w:val="xbe"/>
          <w:sz w:val="21"/>
          <w:szCs w:val="21"/>
          <w:lang w:eastAsia="pl-PL"/>
        </w:rPr>
      </w:pPr>
    </w:p>
    <w:p w:rsidR="001808F9" w:rsidRPr="003C66B5" w:rsidRDefault="001808F9" w:rsidP="003C66B5">
      <w:pPr>
        <w:pStyle w:val="ListParagraph"/>
        <w:numPr>
          <w:ilvl w:val="0"/>
          <w:numId w:val="7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966BD7">
        <w:rPr>
          <w:sz w:val="21"/>
          <w:szCs w:val="21"/>
          <w:lang w:eastAsia="pl-PL"/>
        </w:rPr>
        <w:t xml:space="preserve"> Nr 2 im. Mikołaja Kopernika, ul Słowiańska 1 –</w:t>
      </w:r>
      <w:r>
        <w:rPr>
          <w:sz w:val="21"/>
          <w:szCs w:val="21"/>
          <w:lang w:eastAsia="pl-PL"/>
        </w:rPr>
        <w:br/>
      </w:r>
      <w:hyperlink r:id="rId9" w:history="1">
        <w:r w:rsidRPr="00966BD7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966BD7">
        <w:rPr>
          <w:rStyle w:val="xdb"/>
          <w:sz w:val="21"/>
          <w:szCs w:val="21"/>
        </w:rPr>
        <w:t xml:space="preserve"> </w:t>
      </w:r>
      <w:r w:rsidRPr="00966BD7">
        <w:rPr>
          <w:rStyle w:val="xbe"/>
          <w:sz w:val="21"/>
          <w:szCs w:val="21"/>
        </w:rPr>
        <w:t xml:space="preserve">87 520 20 85, </w:t>
      </w:r>
      <w:hyperlink r:id="rId10" w:tgtFrame="_blank" w:history="1">
        <w:r>
          <w:rPr>
            <w:rStyle w:val="Hyperlink"/>
          </w:rPr>
          <w:t>sp2.olecko.edu.pl</w:t>
        </w:r>
      </w:hyperlink>
    </w:p>
    <w:p w:rsidR="001808F9" w:rsidRPr="003C66B5" w:rsidRDefault="001808F9" w:rsidP="003C66B5">
      <w:pPr>
        <w:pStyle w:val="ListParagraph"/>
        <w:rPr>
          <w:sz w:val="21"/>
          <w:szCs w:val="21"/>
          <w:lang w:eastAsia="pl-PL"/>
        </w:rPr>
      </w:pPr>
    </w:p>
    <w:p w:rsidR="001808F9" w:rsidRPr="003C66B5" w:rsidRDefault="001808F9" w:rsidP="00BB270B">
      <w:pPr>
        <w:pStyle w:val="ListParagraph"/>
        <w:numPr>
          <w:ilvl w:val="0"/>
          <w:numId w:val="7"/>
        </w:numPr>
        <w:spacing w:after="120"/>
        <w:ind w:left="567" w:hanging="283"/>
        <w:rPr>
          <w:sz w:val="21"/>
          <w:szCs w:val="21"/>
          <w:lang w:eastAsia="pl-PL"/>
        </w:rPr>
      </w:pPr>
      <w:r w:rsidRPr="003C66B5">
        <w:rPr>
          <w:sz w:val="21"/>
          <w:szCs w:val="21"/>
          <w:lang w:eastAsia="pl-PL"/>
        </w:rPr>
        <w:t xml:space="preserve">Szkoła Podstawowa Nr 3 im. Jana Pawła II w Olecku, ul. </w:t>
      </w:r>
      <w:r w:rsidRPr="003C66B5">
        <w:rPr>
          <w:rStyle w:val="xbe"/>
          <w:sz w:val="21"/>
          <w:szCs w:val="21"/>
        </w:rPr>
        <w:t>Kolejowa 33,</w:t>
      </w:r>
      <w:r w:rsidRPr="003C66B5">
        <w:rPr>
          <w:sz w:val="21"/>
          <w:szCs w:val="21"/>
          <w:lang w:eastAsia="pl-PL"/>
        </w:rPr>
        <w:br/>
      </w:r>
      <w:hyperlink r:id="rId11" w:history="1">
        <w:r w:rsidRPr="003C66B5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3C66B5">
        <w:rPr>
          <w:rStyle w:val="xdb"/>
          <w:sz w:val="21"/>
          <w:szCs w:val="21"/>
        </w:rPr>
        <w:t xml:space="preserve"> </w:t>
      </w:r>
      <w:r w:rsidRPr="003C66B5">
        <w:rPr>
          <w:rStyle w:val="xbe"/>
          <w:sz w:val="21"/>
          <w:szCs w:val="21"/>
        </w:rPr>
        <w:t xml:space="preserve">87 520 20 85, </w:t>
      </w:r>
      <w:hyperlink r:id="rId12" w:tgtFrame="_blank" w:history="1">
        <w:r>
          <w:rPr>
            <w:rStyle w:val="Hyperlink"/>
          </w:rPr>
          <w:t>sp3.olecko.edu.pl</w:t>
        </w:r>
      </w:hyperlink>
    </w:p>
    <w:p w:rsidR="001808F9" w:rsidRPr="003C66B5" w:rsidRDefault="001808F9" w:rsidP="003C66B5">
      <w:pPr>
        <w:pStyle w:val="ListParagraph"/>
        <w:rPr>
          <w:rStyle w:val="xbe"/>
          <w:sz w:val="21"/>
          <w:szCs w:val="21"/>
          <w:lang w:eastAsia="pl-PL"/>
        </w:rPr>
      </w:pPr>
    </w:p>
    <w:p w:rsidR="001808F9" w:rsidRPr="00445E00" w:rsidRDefault="001808F9" w:rsidP="00002FA7">
      <w:pPr>
        <w:pStyle w:val="ListParagraph"/>
        <w:numPr>
          <w:ilvl w:val="0"/>
          <w:numId w:val="7"/>
        </w:numPr>
        <w:spacing w:after="24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 xml:space="preserve">Szkoła Podstawowa Nr 4 im. ks. Jana Twardowskiego, Os. Siejnik II 14   </w:t>
      </w:r>
      <w:r w:rsidRPr="00A646DB">
        <w:rPr>
          <w:sz w:val="21"/>
          <w:szCs w:val="21"/>
          <w:lang w:eastAsia="pl-PL"/>
        </w:rPr>
        <w:br/>
      </w:r>
      <w:hyperlink r:id="rId13" w:history="1">
        <w:r w:rsidRPr="00A646DB">
          <w:rPr>
            <w:rStyle w:val="Hyperlink"/>
            <w:color w:val="auto"/>
            <w:sz w:val="21"/>
            <w:szCs w:val="21"/>
            <w:u w:val="none"/>
          </w:rPr>
          <w:t>tel.</w:t>
        </w:r>
      </w:hyperlink>
      <w:r w:rsidRPr="00A646DB">
        <w:rPr>
          <w:rStyle w:val="xdb"/>
          <w:sz w:val="21"/>
          <w:szCs w:val="21"/>
        </w:rPr>
        <w:t xml:space="preserve"> </w:t>
      </w:r>
      <w:r w:rsidRPr="00A646DB">
        <w:rPr>
          <w:rStyle w:val="xbe"/>
          <w:sz w:val="21"/>
          <w:szCs w:val="21"/>
        </w:rPr>
        <w:t xml:space="preserve">87 523 91 00, </w:t>
      </w:r>
      <w:r>
        <w:rPr>
          <w:rStyle w:val="xbe"/>
          <w:sz w:val="21"/>
          <w:szCs w:val="21"/>
        </w:rPr>
        <w:t>www.</w:t>
      </w:r>
      <w:hyperlink r:id="rId14" w:tgtFrame="_blank" w:history="1">
        <w:r>
          <w:rPr>
            <w:rStyle w:val="Hyperlink"/>
          </w:rPr>
          <w:t>sp4.olecko.pl</w:t>
        </w:r>
      </w:hyperlink>
    </w:p>
    <w:p w:rsidR="001808F9" w:rsidRPr="00445E00" w:rsidRDefault="001808F9" w:rsidP="00445E00">
      <w:pPr>
        <w:pStyle w:val="ListParagraph"/>
        <w:rPr>
          <w:rStyle w:val="xbe"/>
          <w:sz w:val="21"/>
          <w:szCs w:val="21"/>
          <w:lang w:eastAsia="pl-PL"/>
        </w:rPr>
      </w:pPr>
    </w:p>
    <w:p w:rsidR="001808F9" w:rsidRPr="00A646DB" w:rsidRDefault="001808F9" w:rsidP="00002FA7">
      <w:pPr>
        <w:pStyle w:val="ListParagraph"/>
        <w:numPr>
          <w:ilvl w:val="0"/>
          <w:numId w:val="7"/>
        </w:numPr>
        <w:spacing w:after="240"/>
        <w:ind w:left="567" w:hanging="283"/>
        <w:rPr>
          <w:sz w:val="21"/>
          <w:szCs w:val="21"/>
          <w:lang w:eastAsia="pl-PL"/>
        </w:rPr>
      </w:pPr>
      <w:r w:rsidRPr="00A646DB">
        <w:rPr>
          <w:sz w:val="21"/>
          <w:szCs w:val="21"/>
          <w:lang w:eastAsia="pl-PL"/>
        </w:rPr>
        <w:t>Szkoła Podstawowa im. Marszałka Józefa Piłsudskiego w Gąskach</w:t>
      </w:r>
    </w:p>
    <w:p w:rsidR="001808F9" w:rsidRDefault="001808F9" w:rsidP="00E94133">
      <w:pPr>
        <w:pStyle w:val="ListParagraph"/>
        <w:spacing w:after="240"/>
        <w:ind w:left="567"/>
        <w:rPr>
          <w:rStyle w:val="Hyperlink"/>
          <w:sz w:val="21"/>
          <w:szCs w:val="21"/>
          <w:lang w:val="en-US"/>
        </w:rPr>
      </w:pPr>
      <w:hyperlink r:id="rId15" w:history="1">
        <w:r w:rsidRPr="00A646D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A646DB">
        <w:rPr>
          <w:rStyle w:val="xdb"/>
          <w:sz w:val="21"/>
          <w:szCs w:val="21"/>
          <w:lang w:val="en-US"/>
        </w:rPr>
        <w:t xml:space="preserve"> </w:t>
      </w:r>
      <w:r w:rsidRPr="00A646DB">
        <w:rPr>
          <w:rStyle w:val="xbe"/>
          <w:sz w:val="21"/>
          <w:szCs w:val="21"/>
          <w:lang w:val="en-US"/>
        </w:rPr>
        <w:t>87 523 03 76,</w:t>
      </w:r>
      <w:r w:rsidRPr="00A646DB">
        <w:rPr>
          <w:rStyle w:val="Heading1Char"/>
          <w:sz w:val="21"/>
          <w:szCs w:val="21"/>
          <w:lang w:val="en-US"/>
        </w:rPr>
        <w:t xml:space="preserve"> </w:t>
      </w:r>
      <w:hyperlink r:id="rId16" w:history="1">
        <w:r w:rsidRPr="00A646DB">
          <w:rPr>
            <w:rStyle w:val="Hyperlink"/>
            <w:sz w:val="21"/>
            <w:szCs w:val="21"/>
            <w:lang w:val="en-US"/>
          </w:rPr>
          <w:t>spg.olecko.edu.pl</w:t>
        </w:r>
      </w:hyperlink>
    </w:p>
    <w:p w:rsidR="001808F9" w:rsidRDefault="001808F9" w:rsidP="00E94133">
      <w:pPr>
        <w:pStyle w:val="ListParagraph"/>
        <w:spacing w:after="240"/>
        <w:ind w:left="567"/>
        <w:rPr>
          <w:rStyle w:val="Hyperlink"/>
          <w:sz w:val="21"/>
          <w:szCs w:val="21"/>
          <w:lang w:val="en-US"/>
        </w:rPr>
      </w:pPr>
    </w:p>
    <w:p w:rsidR="001808F9" w:rsidRPr="00A646DB" w:rsidRDefault="001808F9" w:rsidP="003E6302">
      <w:pPr>
        <w:pStyle w:val="ListParagraph"/>
        <w:numPr>
          <w:ilvl w:val="0"/>
          <w:numId w:val="7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A646DB">
        <w:rPr>
          <w:sz w:val="21"/>
          <w:szCs w:val="21"/>
          <w:lang w:eastAsia="pl-PL"/>
        </w:rPr>
        <w:t xml:space="preserve"> w </w:t>
      </w:r>
      <w:r>
        <w:rPr>
          <w:sz w:val="21"/>
          <w:szCs w:val="21"/>
          <w:lang w:eastAsia="pl-PL"/>
        </w:rPr>
        <w:t>Kijewie</w:t>
      </w:r>
      <w:r w:rsidRPr="00A646DB">
        <w:rPr>
          <w:sz w:val="21"/>
          <w:szCs w:val="21"/>
          <w:lang w:eastAsia="pl-PL"/>
        </w:rPr>
        <w:t xml:space="preserve"> </w:t>
      </w:r>
    </w:p>
    <w:p w:rsidR="001808F9" w:rsidRDefault="001808F9" w:rsidP="003E6302">
      <w:pPr>
        <w:pStyle w:val="ListParagraph"/>
        <w:spacing w:after="240"/>
        <w:ind w:left="567"/>
        <w:rPr>
          <w:rStyle w:val="Hyperlink"/>
        </w:rPr>
      </w:pPr>
      <w:hyperlink r:id="rId17" w:history="1">
        <w:r w:rsidRPr="00A646D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A646DB">
        <w:rPr>
          <w:rStyle w:val="xdb"/>
          <w:sz w:val="21"/>
          <w:szCs w:val="21"/>
          <w:lang w:val="en-US"/>
        </w:rPr>
        <w:t xml:space="preserve"> </w:t>
      </w:r>
      <w:r w:rsidRPr="00A646DB">
        <w:rPr>
          <w:rStyle w:val="xbe"/>
          <w:sz w:val="21"/>
          <w:szCs w:val="21"/>
          <w:lang w:val="en-US"/>
        </w:rPr>
        <w:t>87 52</w:t>
      </w:r>
      <w:r>
        <w:rPr>
          <w:rStyle w:val="xbe"/>
          <w:sz w:val="21"/>
          <w:szCs w:val="21"/>
          <w:lang w:val="en-US"/>
        </w:rPr>
        <w:t>3</w:t>
      </w:r>
      <w:r w:rsidRPr="00A646DB">
        <w:rPr>
          <w:rStyle w:val="xbe"/>
          <w:sz w:val="21"/>
          <w:szCs w:val="21"/>
          <w:lang w:val="en-US"/>
        </w:rPr>
        <w:t xml:space="preserve"> </w:t>
      </w:r>
      <w:r>
        <w:rPr>
          <w:rStyle w:val="xbe"/>
          <w:sz w:val="21"/>
          <w:szCs w:val="21"/>
          <w:lang w:val="en-US"/>
        </w:rPr>
        <w:t>04</w:t>
      </w:r>
      <w:r w:rsidRPr="00A646DB">
        <w:rPr>
          <w:rStyle w:val="xbe"/>
          <w:sz w:val="21"/>
          <w:szCs w:val="21"/>
          <w:lang w:val="en-US"/>
        </w:rPr>
        <w:t xml:space="preserve"> </w:t>
      </w:r>
      <w:r>
        <w:rPr>
          <w:rStyle w:val="xbe"/>
          <w:sz w:val="21"/>
          <w:szCs w:val="21"/>
          <w:lang w:val="en-US"/>
        </w:rPr>
        <w:t>60</w:t>
      </w:r>
      <w:r w:rsidRPr="00A646DB">
        <w:rPr>
          <w:rStyle w:val="xbe"/>
          <w:sz w:val="21"/>
          <w:szCs w:val="21"/>
          <w:lang w:val="en-US"/>
        </w:rPr>
        <w:t xml:space="preserve">, </w:t>
      </w:r>
      <w:hyperlink r:id="rId18" w:tgtFrame="_blank" w:history="1">
        <w:r>
          <w:rPr>
            <w:rStyle w:val="Hyperlink"/>
          </w:rPr>
          <w:t>szkolakijewo.edupage.org</w:t>
        </w:r>
      </w:hyperlink>
    </w:p>
    <w:p w:rsidR="001808F9" w:rsidRDefault="001808F9" w:rsidP="003E6302">
      <w:pPr>
        <w:pStyle w:val="ListParagraph"/>
        <w:spacing w:after="240"/>
        <w:ind w:left="567"/>
      </w:pPr>
    </w:p>
    <w:p w:rsidR="001808F9" w:rsidRPr="00A646DB" w:rsidRDefault="001808F9" w:rsidP="00002FA7">
      <w:pPr>
        <w:pStyle w:val="ListParagraph"/>
        <w:numPr>
          <w:ilvl w:val="0"/>
          <w:numId w:val="7"/>
        </w:numPr>
        <w:spacing w:after="240"/>
        <w:ind w:left="567" w:hanging="283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Szkoła Podstawowa</w:t>
      </w:r>
      <w:r w:rsidRPr="00A646DB">
        <w:rPr>
          <w:sz w:val="21"/>
          <w:szCs w:val="21"/>
          <w:lang w:eastAsia="pl-PL"/>
        </w:rPr>
        <w:t xml:space="preserve"> w Babkach Oleckich </w:t>
      </w:r>
    </w:p>
    <w:p w:rsidR="001808F9" w:rsidRPr="00A646DB" w:rsidRDefault="001808F9" w:rsidP="00BB270B">
      <w:pPr>
        <w:pStyle w:val="ListParagraph"/>
        <w:spacing w:after="240"/>
        <w:ind w:left="567"/>
        <w:rPr>
          <w:rStyle w:val="xbe"/>
          <w:sz w:val="21"/>
          <w:szCs w:val="21"/>
          <w:lang w:val="en-US"/>
        </w:rPr>
      </w:pPr>
      <w:hyperlink r:id="rId19" w:history="1">
        <w:r w:rsidRPr="00A646D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A646DB">
        <w:rPr>
          <w:rStyle w:val="xdb"/>
          <w:sz w:val="21"/>
          <w:szCs w:val="21"/>
          <w:lang w:val="en-US"/>
        </w:rPr>
        <w:t xml:space="preserve"> </w:t>
      </w:r>
      <w:r w:rsidRPr="00A646DB">
        <w:rPr>
          <w:rStyle w:val="xbe"/>
          <w:sz w:val="21"/>
          <w:szCs w:val="21"/>
          <w:lang w:val="en-US"/>
        </w:rPr>
        <w:t xml:space="preserve">87 520 62 28, </w:t>
      </w:r>
      <w:hyperlink r:id="rId20" w:tgtFrame="_blank" w:history="1">
        <w:r>
          <w:rPr>
            <w:rStyle w:val="Hyperlink"/>
          </w:rPr>
          <w:t>spbo.olecko.edu.pl</w:t>
        </w:r>
      </w:hyperlink>
    </w:p>
    <w:p w:rsidR="001808F9" w:rsidRPr="00A646DB" w:rsidRDefault="001808F9" w:rsidP="00BB270B">
      <w:pPr>
        <w:pStyle w:val="ListParagraph"/>
        <w:spacing w:after="240"/>
        <w:ind w:left="567"/>
        <w:rPr>
          <w:sz w:val="21"/>
          <w:szCs w:val="21"/>
          <w:lang w:val="en-US" w:eastAsia="pl-PL"/>
        </w:rPr>
      </w:pPr>
    </w:p>
    <w:p w:rsidR="001808F9" w:rsidRPr="009E190B" w:rsidRDefault="001808F9" w:rsidP="00BB270B">
      <w:pPr>
        <w:pStyle w:val="ListParagraph"/>
        <w:numPr>
          <w:ilvl w:val="0"/>
          <w:numId w:val="7"/>
        </w:numPr>
        <w:spacing w:after="240"/>
        <w:ind w:left="567" w:hanging="283"/>
        <w:rPr>
          <w:i/>
          <w:iCs/>
          <w:sz w:val="21"/>
          <w:szCs w:val="21"/>
          <w:lang w:val="en-US"/>
        </w:rPr>
      </w:pPr>
      <w:r w:rsidRPr="009E190B">
        <w:rPr>
          <w:sz w:val="21"/>
          <w:szCs w:val="21"/>
          <w:lang w:eastAsia="pl-PL"/>
        </w:rPr>
        <w:t xml:space="preserve">Szkoła Podstawowa  w Judzikach </w:t>
      </w:r>
    </w:p>
    <w:p w:rsidR="001808F9" w:rsidRPr="009E190B" w:rsidRDefault="001808F9" w:rsidP="009E190B">
      <w:pPr>
        <w:pStyle w:val="ListParagraph"/>
        <w:spacing w:after="240"/>
        <w:ind w:left="567"/>
        <w:rPr>
          <w:rStyle w:val="HTMLCite"/>
          <w:sz w:val="21"/>
          <w:szCs w:val="21"/>
          <w:lang w:val="en-US"/>
        </w:rPr>
      </w:pPr>
      <w:hyperlink r:id="rId21" w:history="1">
        <w:r w:rsidRPr="009E190B">
          <w:rPr>
            <w:rStyle w:val="Hyperlink"/>
            <w:color w:val="auto"/>
            <w:sz w:val="21"/>
            <w:szCs w:val="21"/>
            <w:u w:val="none"/>
            <w:lang w:val="en-US"/>
          </w:rPr>
          <w:t>tel.</w:t>
        </w:r>
      </w:hyperlink>
      <w:r w:rsidRPr="009E190B">
        <w:rPr>
          <w:rStyle w:val="xdb"/>
          <w:sz w:val="21"/>
          <w:szCs w:val="21"/>
          <w:lang w:val="en-US"/>
        </w:rPr>
        <w:t xml:space="preserve"> </w:t>
      </w:r>
      <w:r w:rsidRPr="009E190B">
        <w:rPr>
          <w:rStyle w:val="xbe"/>
          <w:sz w:val="21"/>
          <w:szCs w:val="21"/>
          <w:lang w:val="en-US"/>
        </w:rPr>
        <w:t xml:space="preserve">87 520 62 28, </w:t>
      </w:r>
      <w:hyperlink r:id="rId22" w:tgtFrame="_blank" w:history="1">
        <w:r>
          <w:rPr>
            <w:rStyle w:val="Hyperlink"/>
          </w:rPr>
          <w:t>spjudziki.olecko.edu.pl</w:t>
        </w:r>
      </w:hyperlink>
    </w:p>
    <w:p w:rsidR="001808F9" w:rsidRPr="00FD7290" w:rsidRDefault="001808F9" w:rsidP="00BB270B">
      <w:pPr>
        <w:pStyle w:val="ListParagraph"/>
        <w:spacing w:after="240"/>
        <w:ind w:left="567"/>
        <w:rPr>
          <w:lang w:val="en-US" w:eastAsia="pl-PL"/>
        </w:rPr>
      </w:pPr>
    </w:p>
    <w:p w:rsidR="001808F9" w:rsidRPr="00FD7290" w:rsidRDefault="001808F9">
      <w:pPr>
        <w:rPr>
          <w:lang w:val="en-US"/>
        </w:rPr>
      </w:pPr>
    </w:p>
    <w:p w:rsidR="001808F9" w:rsidRDefault="001808F9">
      <w:bookmarkStart w:id="0" w:name="_GoBack"/>
      <w:r w:rsidRPr="009B073A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5" o:spid="_x0000_i1025" type="#_x0000_t75" style="width:438.75pt;height:456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">
            <v:imagedata r:id="rId23" o:title=""/>
            <o:lock v:ext="edit" aspectratio="f"/>
          </v:shape>
        </w:pict>
      </w:r>
      <w:bookmarkEnd w:id="0"/>
    </w:p>
    <w:p w:rsidR="001808F9" w:rsidRDefault="001808F9"/>
    <w:sectPr w:rsidR="001808F9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012"/>
    <w:multiLevelType w:val="hybridMultilevel"/>
    <w:tmpl w:val="AF502DF8"/>
    <w:lvl w:ilvl="0" w:tplc="D8586322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41"/>
    <w:rsid w:val="00002FA7"/>
    <w:rsid w:val="000050E8"/>
    <w:rsid w:val="0001289F"/>
    <w:rsid w:val="000C688D"/>
    <w:rsid w:val="00112559"/>
    <w:rsid w:val="00151B1B"/>
    <w:rsid w:val="00165CAD"/>
    <w:rsid w:val="00171C71"/>
    <w:rsid w:val="001808F9"/>
    <w:rsid w:val="001A0DC1"/>
    <w:rsid w:val="001A50D7"/>
    <w:rsid w:val="001B1543"/>
    <w:rsid w:val="001E418C"/>
    <w:rsid w:val="002034C2"/>
    <w:rsid w:val="00243973"/>
    <w:rsid w:val="002808E6"/>
    <w:rsid w:val="003B30FC"/>
    <w:rsid w:val="003C66B5"/>
    <w:rsid w:val="003E6302"/>
    <w:rsid w:val="004255F2"/>
    <w:rsid w:val="00445E00"/>
    <w:rsid w:val="004B4E82"/>
    <w:rsid w:val="004E7DD1"/>
    <w:rsid w:val="00525A69"/>
    <w:rsid w:val="00562988"/>
    <w:rsid w:val="00581A60"/>
    <w:rsid w:val="005B383C"/>
    <w:rsid w:val="006A4CB9"/>
    <w:rsid w:val="006B0E2A"/>
    <w:rsid w:val="006C2741"/>
    <w:rsid w:val="00722BDD"/>
    <w:rsid w:val="0075610C"/>
    <w:rsid w:val="00770406"/>
    <w:rsid w:val="0077566C"/>
    <w:rsid w:val="00795567"/>
    <w:rsid w:val="007E46FA"/>
    <w:rsid w:val="00817670"/>
    <w:rsid w:val="00846DF4"/>
    <w:rsid w:val="0090164D"/>
    <w:rsid w:val="0093299A"/>
    <w:rsid w:val="009532BF"/>
    <w:rsid w:val="00966BD7"/>
    <w:rsid w:val="009902FD"/>
    <w:rsid w:val="009B073A"/>
    <w:rsid w:val="009B5709"/>
    <w:rsid w:val="009E190B"/>
    <w:rsid w:val="009E4114"/>
    <w:rsid w:val="00A2781F"/>
    <w:rsid w:val="00A34C74"/>
    <w:rsid w:val="00A646DB"/>
    <w:rsid w:val="00A900B2"/>
    <w:rsid w:val="00AD7DA9"/>
    <w:rsid w:val="00BB270B"/>
    <w:rsid w:val="00CB7CBF"/>
    <w:rsid w:val="00CE3952"/>
    <w:rsid w:val="00CF54A7"/>
    <w:rsid w:val="00E208C4"/>
    <w:rsid w:val="00E74B52"/>
    <w:rsid w:val="00E94133"/>
    <w:rsid w:val="00EE4F6D"/>
    <w:rsid w:val="00F5391D"/>
    <w:rsid w:val="00F7552B"/>
    <w:rsid w:val="00FA42D7"/>
    <w:rsid w:val="00FC4B03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30F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548DD4"/>
      <w:kern w:val="36"/>
      <w:sz w:val="24"/>
      <w:szCs w:val="48"/>
      <w:lang w:eastAsia="pl-PL"/>
    </w:rPr>
  </w:style>
  <w:style w:type="paragraph" w:styleId="Heading2">
    <w:name w:val="heading 2"/>
    <w:basedOn w:val="Normal"/>
    <w:link w:val="Heading2Char"/>
    <w:autoRedefine/>
    <w:uiPriority w:val="9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="Cambria" w:eastAsia="Times New Roman" w:hAnsi="Cambria"/>
      <w:b/>
      <w:bCs/>
      <w:color w:val="548DD4"/>
      <w:sz w:val="24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30FC"/>
    <w:pPr>
      <w:keepNext/>
      <w:keepLines/>
      <w:spacing w:before="200" w:after="0"/>
      <w:outlineLvl w:val="2"/>
    </w:pPr>
    <w:rPr>
      <w:rFonts w:ascii="Cambria" w:eastAsia="Times New Roman" w:hAnsi="Cambria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0FC"/>
    <w:rPr>
      <w:rFonts w:ascii="Cambria" w:hAnsi="Cambria" w:cs="Times New Roman"/>
      <w:b/>
      <w:bCs/>
      <w:color w:val="548DD4"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30FC"/>
    <w:rPr>
      <w:rFonts w:ascii="Cambria" w:hAnsi="Cambria" w:cs="Times New Roman"/>
      <w:b/>
      <w:bCs/>
      <w:color w:val="548DD4"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30FC"/>
    <w:rPr>
      <w:rFonts w:ascii="Cambria" w:hAnsi="Cambria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41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418C"/>
    <w:rPr>
      <w:rFonts w:cs="Times New Roman"/>
      <w:color w:val="0000FF"/>
      <w:u w:val="single"/>
    </w:rPr>
  </w:style>
  <w:style w:type="character" w:customStyle="1" w:styleId="xbe">
    <w:name w:val="_xbe"/>
    <w:basedOn w:val="DefaultParagraphFont"/>
    <w:uiPriority w:val="99"/>
    <w:rsid w:val="004B4E82"/>
    <w:rPr>
      <w:rFonts w:cs="Times New Roman"/>
    </w:rPr>
  </w:style>
  <w:style w:type="character" w:customStyle="1" w:styleId="xdb">
    <w:name w:val="_xdb"/>
    <w:basedOn w:val="DefaultParagraphFont"/>
    <w:uiPriority w:val="99"/>
    <w:rsid w:val="004B4E82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E9413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gimnazjumkijewo.edupag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3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g.olecko.edu.pl" TargetMode="External"/><Relationship Id="rId20" Type="http://schemas.openxmlformats.org/officeDocument/2006/relationships/hyperlink" Target="http://www.spbo.olecko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zoi.olecko.edu.pl" TargetMode="Externa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sp2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4.olecko.pl" TargetMode="External"/><Relationship Id="rId22" Type="http://schemas.openxmlformats.org/officeDocument/2006/relationships/hyperlink" Target="http://www.spjudziki.olecko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1074</Words>
  <Characters>6444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Zapisy/rekrutacja na rok szkolny 2019/2020 do Przedszkola z Oddziałami Integracyjnymi Krasnal w Olecku, oddziałów przedszkolnych w szkołach podstawowych oraz zespołów wychowania przedszkolnego</dc:title>
  <dc:subject/>
  <dc:creator>Ela</dc:creator>
  <cp:keywords/>
  <dc:description/>
  <cp:lastModifiedBy>Komputer</cp:lastModifiedBy>
  <cp:revision>2</cp:revision>
  <dcterms:created xsi:type="dcterms:W3CDTF">2019-02-14T09:18:00Z</dcterms:created>
  <dcterms:modified xsi:type="dcterms:W3CDTF">2019-02-14T09:18:00Z</dcterms:modified>
</cp:coreProperties>
</file>