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B9" w:rsidRDefault="004A14B9" w:rsidP="008264A3">
      <w:pPr>
        <w:spacing w:after="120"/>
        <w:ind w:firstLine="284"/>
        <w:jc w:val="both"/>
        <w:rPr>
          <w:lang w:eastAsia="pl-PL"/>
        </w:rPr>
      </w:pPr>
    </w:p>
    <w:p w:rsidR="004A14B9" w:rsidRPr="00E208C4" w:rsidRDefault="004A14B9" w:rsidP="008264A3">
      <w:pPr>
        <w:spacing w:after="120"/>
        <w:ind w:firstLine="426"/>
        <w:jc w:val="both"/>
        <w:rPr>
          <w:b/>
        </w:rPr>
      </w:pPr>
      <w:r w:rsidRPr="00E208C4">
        <w:rPr>
          <w:b/>
        </w:rPr>
        <w:t>Zapisy/ rekrutacja</w:t>
      </w:r>
      <w:r>
        <w:rPr>
          <w:b/>
        </w:rPr>
        <w:t xml:space="preserve"> na rok szkolny 2019/2020</w:t>
      </w:r>
      <w:r w:rsidRPr="00E208C4">
        <w:rPr>
          <w:b/>
        </w:rPr>
        <w:t xml:space="preserve"> </w:t>
      </w:r>
      <w:r w:rsidRPr="00543051">
        <w:rPr>
          <w:b/>
          <w:u w:val="single"/>
        </w:rPr>
        <w:t>do klas I w szkołach podstawowych</w:t>
      </w:r>
      <w:r w:rsidRPr="00E208C4">
        <w:rPr>
          <w:b/>
        </w:rPr>
        <w:t xml:space="preserve"> </w:t>
      </w:r>
    </w:p>
    <w:p w:rsidR="004A14B9" w:rsidRDefault="004A14B9" w:rsidP="008264A3">
      <w:pPr>
        <w:spacing w:after="120"/>
        <w:ind w:firstLine="284"/>
        <w:jc w:val="both"/>
        <w:rPr>
          <w:lang w:eastAsia="pl-PL"/>
        </w:rPr>
      </w:pPr>
    </w:p>
    <w:p w:rsidR="004A14B9" w:rsidRPr="0000290F" w:rsidRDefault="004A14B9" w:rsidP="008264A3">
      <w:pPr>
        <w:spacing w:after="120"/>
        <w:ind w:firstLine="284"/>
        <w:jc w:val="both"/>
      </w:pPr>
      <w:r w:rsidRPr="00986B55">
        <w:rPr>
          <w:b/>
          <w:lang w:eastAsia="pl-PL"/>
        </w:rPr>
        <w:t>Do klasy I publicznej szkoły podstawowej</w:t>
      </w:r>
      <w:r w:rsidRPr="0000290F">
        <w:rPr>
          <w:lang w:eastAsia="pl-PL"/>
        </w:rPr>
        <w:t xml:space="preserve"> przyjmuje się z urzędu dzieci zamieszkałe w obwodzie tej szkoły.</w:t>
      </w:r>
    </w:p>
    <w:p w:rsidR="004A14B9" w:rsidRPr="0000290F" w:rsidRDefault="004A14B9" w:rsidP="008264A3">
      <w:pPr>
        <w:spacing w:after="120"/>
        <w:jc w:val="both"/>
      </w:pPr>
      <w:r w:rsidRPr="0000290F">
        <w:t>Kandydaci zamieszkali poza obwodem publicznej szkoły podstawowej mogą być przyjęci do klasy I po przeprowadzeniu postępowania rekrutacyjnego, jeżeli dana szkoła podstawowa nadal dysponuje wolnymi miejscami. W postępowaniu rekrutacyjnym są brane pod uwagę kryteria określone przez organ prowadzący:</w:t>
      </w:r>
    </w:p>
    <w:p w:rsidR="004A14B9" w:rsidRPr="0000290F" w:rsidRDefault="004A14B9" w:rsidP="008264A3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cs="ArialMT"/>
          <w:lang w:eastAsia="pl-PL"/>
        </w:rPr>
      </w:pPr>
      <w:r w:rsidRPr="0000290F">
        <w:rPr>
          <w:rFonts w:cs="ArialMT"/>
          <w:lang w:eastAsia="pl-PL"/>
        </w:rPr>
        <w:t>niepełnosprawność kandydata – 4 punkty,</w:t>
      </w:r>
    </w:p>
    <w:p w:rsidR="004A14B9" w:rsidRPr="0000290F" w:rsidRDefault="004A14B9" w:rsidP="008264A3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cs="ArialMT"/>
          <w:lang w:eastAsia="pl-PL"/>
        </w:rPr>
      </w:pPr>
      <w:r w:rsidRPr="0000290F">
        <w:rPr>
          <w:rFonts w:cs="ArialMT"/>
          <w:lang w:eastAsia="pl-PL"/>
        </w:rPr>
        <w:t>w szkole obowiązek szkolny spełnia rodzeństwo kandydata i będzie uczęszczało do tej szkoły w roku szkolnym, którego dotyczy postępowanie rekrutacyjne - 3 punkty,</w:t>
      </w:r>
    </w:p>
    <w:p w:rsidR="004A14B9" w:rsidRPr="0000290F" w:rsidRDefault="004A14B9" w:rsidP="008264A3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cs="ArialMT"/>
          <w:lang w:eastAsia="pl-PL"/>
        </w:rPr>
      </w:pPr>
      <w:r w:rsidRPr="0000290F">
        <w:rPr>
          <w:rFonts w:cs="ArialMT"/>
          <w:lang w:eastAsia="pl-PL"/>
        </w:rPr>
        <w:t>odległość od miejsca zamieszkania dziecka do szkoły, w której składany jest wniosek jest mniejsza niż odległość do szkoły obwodowej – 2 punkty,</w:t>
      </w:r>
    </w:p>
    <w:p w:rsidR="004A14B9" w:rsidRPr="0000290F" w:rsidRDefault="004A14B9" w:rsidP="008264A3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cs="ArialMT"/>
          <w:lang w:eastAsia="pl-PL"/>
        </w:rPr>
      </w:pPr>
      <w:r w:rsidRPr="0000290F">
        <w:rPr>
          <w:rFonts w:cs="ArialMT"/>
          <w:lang w:eastAsia="pl-PL"/>
        </w:rPr>
        <w:t>miejsce pracy przynajmniej jednego z rodziców znajduje się na terenie stanowiącym obwód tej szkoły – 1 punkt.</w:t>
      </w:r>
    </w:p>
    <w:p w:rsidR="004A14B9" w:rsidRPr="0000290F" w:rsidRDefault="004A14B9" w:rsidP="008264A3">
      <w:pPr>
        <w:spacing w:after="120"/>
        <w:jc w:val="both"/>
      </w:pPr>
      <w:r w:rsidRPr="0000290F">
        <w:t>Przepis stosuje się również do postępowania rekrutacyjnego do oddziału integracyjnego klasy I w szkole podstawowej.</w:t>
      </w:r>
    </w:p>
    <w:p w:rsidR="004A14B9" w:rsidRPr="00813882" w:rsidRDefault="004A14B9" w:rsidP="008264A3">
      <w:pPr>
        <w:spacing w:after="120"/>
        <w:jc w:val="both"/>
        <w:rPr>
          <w:lang w:eastAsia="pl-PL"/>
        </w:rPr>
      </w:pPr>
      <w:r w:rsidRPr="00986B55">
        <w:rPr>
          <w:b/>
          <w:lang w:eastAsia="pl-PL"/>
        </w:rPr>
        <w:t>Do klasy I oddziału sportowego w szkole podstawowej lub do klasy wyższej niż I w szkole podstawowej</w:t>
      </w:r>
      <w:r w:rsidRPr="00813882">
        <w:rPr>
          <w:lang w:eastAsia="pl-PL"/>
        </w:rPr>
        <w:t>, w przypadku gdy szkolenie w danym sporcie rozpoczyna się w tej klasie, przyjmuje się kandydatów, którzy:</w:t>
      </w:r>
    </w:p>
    <w:p w:rsidR="004A14B9" w:rsidRPr="0000290F" w:rsidRDefault="004A14B9" w:rsidP="00C0622B">
      <w:pPr>
        <w:numPr>
          <w:ilvl w:val="1"/>
          <w:numId w:val="3"/>
        </w:numPr>
        <w:spacing w:after="120"/>
        <w:ind w:left="567" w:hanging="283"/>
        <w:jc w:val="both"/>
        <w:rPr>
          <w:lang w:eastAsia="pl-PL"/>
        </w:rPr>
      </w:pPr>
      <w:r w:rsidRPr="00813882">
        <w:rPr>
          <w:lang w:eastAsia="pl-PL"/>
        </w:rPr>
        <w:t>posiadają bardzo dobry stan zdrowia, potwierdzony orzeczeniem lekarskim wydanym przez lekarz</w:t>
      </w:r>
      <w:r w:rsidRPr="0000290F">
        <w:rPr>
          <w:lang w:eastAsia="pl-PL"/>
        </w:rPr>
        <w:t>a podstawowej opieki zdrowotnej,</w:t>
      </w:r>
    </w:p>
    <w:p w:rsidR="004A14B9" w:rsidRPr="0000290F" w:rsidRDefault="004A14B9" w:rsidP="00C0622B">
      <w:pPr>
        <w:numPr>
          <w:ilvl w:val="1"/>
          <w:numId w:val="3"/>
        </w:numPr>
        <w:spacing w:after="120"/>
        <w:ind w:left="567" w:hanging="283"/>
        <w:jc w:val="both"/>
        <w:rPr>
          <w:lang w:eastAsia="pl-PL"/>
        </w:rPr>
      </w:pPr>
      <w:r w:rsidRPr="00813882">
        <w:rPr>
          <w:lang w:eastAsia="pl-PL"/>
        </w:rPr>
        <w:t>posiadają pisemną zgodę rodziców na uczęszczanie k</w:t>
      </w:r>
      <w:r w:rsidRPr="0000290F">
        <w:rPr>
          <w:lang w:eastAsia="pl-PL"/>
        </w:rPr>
        <w:t>andydata do oddziału,</w:t>
      </w:r>
    </w:p>
    <w:p w:rsidR="004A14B9" w:rsidRPr="0000290F" w:rsidRDefault="004A14B9" w:rsidP="00C0622B">
      <w:pPr>
        <w:numPr>
          <w:ilvl w:val="1"/>
          <w:numId w:val="3"/>
        </w:numPr>
        <w:spacing w:after="120"/>
        <w:ind w:left="567" w:hanging="283"/>
        <w:jc w:val="both"/>
        <w:rPr>
          <w:lang w:eastAsia="pl-PL"/>
        </w:rPr>
      </w:pPr>
      <w:r w:rsidRPr="00813882">
        <w:rPr>
          <w:lang w:eastAsia="pl-PL"/>
        </w:rPr>
        <w:t xml:space="preserve">uzyskali pozytywne wyniki prób sprawności fizycznej, na warunkach ustalonych przez polski związek sportowy właściwy dla danego sportu, w którym jest prowadzone szkolenie sportowe w </w:t>
      </w:r>
      <w:r w:rsidRPr="0000290F">
        <w:rPr>
          <w:lang w:eastAsia="pl-PL"/>
        </w:rPr>
        <w:t>danym oddziale.</w:t>
      </w:r>
    </w:p>
    <w:p w:rsidR="004A14B9" w:rsidRPr="00813882" w:rsidRDefault="004A14B9" w:rsidP="00C0622B">
      <w:pPr>
        <w:spacing w:after="120"/>
        <w:jc w:val="both"/>
        <w:rPr>
          <w:lang w:eastAsia="pl-PL"/>
        </w:rPr>
      </w:pPr>
      <w:r w:rsidRPr="00813882">
        <w:rPr>
          <w:lang w:eastAsia="pl-PL"/>
        </w:rPr>
        <w:t xml:space="preserve">W przypadku większej liczby kandydatów spełniających </w:t>
      </w:r>
      <w:r w:rsidRPr="0000290F">
        <w:rPr>
          <w:lang w:eastAsia="pl-PL"/>
        </w:rPr>
        <w:t xml:space="preserve">powyższe </w:t>
      </w:r>
      <w:r w:rsidRPr="00813882">
        <w:rPr>
          <w:lang w:eastAsia="pl-PL"/>
        </w:rPr>
        <w:t xml:space="preserve">warunki niż liczba wolnych miejsc w </w:t>
      </w:r>
      <w:r w:rsidRPr="0000290F">
        <w:rPr>
          <w:lang w:eastAsia="pl-PL"/>
        </w:rPr>
        <w:t>oddziale</w:t>
      </w:r>
      <w:r w:rsidRPr="00813882">
        <w:rPr>
          <w:lang w:eastAsia="pl-PL"/>
        </w:rPr>
        <w:t>, na pierwszym etapie postępowania rekrutacyjnego są brane pod uwagę wyniki prób sprawności fizycznej</w:t>
      </w:r>
      <w:r w:rsidRPr="0000290F">
        <w:rPr>
          <w:lang w:eastAsia="pl-PL"/>
        </w:rPr>
        <w:t>.</w:t>
      </w:r>
      <w:r>
        <w:rPr>
          <w:lang w:eastAsia="pl-PL"/>
        </w:rPr>
        <w:t xml:space="preserve"> </w:t>
      </w:r>
    </w:p>
    <w:p w:rsidR="004A14B9" w:rsidRPr="00A646DB" w:rsidRDefault="004A14B9" w:rsidP="00986B55">
      <w:pPr>
        <w:spacing w:after="240"/>
        <w:jc w:val="both"/>
        <w:rPr>
          <w:sz w:val="21"/>
          <w:szCs w:val="21"/>
          <w:lang w:eastAsia="pl-PL"/>
        </w:rPr>
      </w:pPr>
      <w:r w:rsidRPr="00A646DB">
        <w:rPr>
          <w:sz w:val="21"/>
          <w:szCs w:val="21"/>
          <w:lang w:eastAsia="pl-PL"/>
        </w:rPr>
        <w:t>Szczegółowe informacje można uzyskać:</w:t>
      </w:r>
    </w:p>
    <w:p w:rsidR="004A14B9" w:rsidRPr="003C66B5" w:rsidRDefault="004A14B9" w:rsidP="00986B55">
      <w:pPr>
        <w:pStyle w:val="ListParagraph"/>
        <w:numPr>
          <w:ilvl w:val="0"/>
          <w:numId w:val="4"/>
        </w:numPr>
        <w:spacing w:after="120"/>
        <w:ind w:left="567" w:hanging="283"/>
        <w:rPr>
          <w:sz w:val="21"/>
          <w:szCs w:val="21"/>
          <w:lang w:eastAsia="pl-PL"/>
        </w:rPr>
      </w:pPr>
      <w:r w:rsidRPr="00A646DB">
        <w:rPr>
          <w:sz w:val="21"/>
          <w:szCs w:val="21"/>
          <w:lang w:eastAsia="pl-PL"/>
        </w:rPr>
        <w:t>Szkoła Podstawowa Nr 1 im. Henryka Sienkiewicza w Olecku, ul .</w:t>
      </w:r>
      <w:r w:rsidRPr="00A646DB">
        <w:rPr>
          <w:rStyle w:val="xbe"/>
          <w:sz w:val="21"/>
          <w:szCs w:val="21"/>
        </w:rPr>
        <w:t>Kościuszki 20,</w:t>
      </w:r>
      <w:r w:rsidRPr="00A646DB">
        <w:rPr>
          <w:sz w:val="21"/>
          <w:szCs w:val="21"/>
          <w:lang w:eastAsia="pl-PL"/>
        </w:rPr>
        <w:br/>
      </w:r>
      <w:hyperlink r:id="rId5" w:history="1">
        <w:r w:rsidRPr="00A646DB">
          <w:rPr>
            <w:rStyle w:val="Hyperlink"/>
            <w:color w:val="auto"/>
            <w:sz w:val="21"/>
            <w:szCs w:val="21"/>
            <w:u w:val="none"/>
          </w:rPr>
          <w:t>tel.</w:t>
        </w:r>
      </w:hyperlink>
      <w:r w:rsidRPr="00A646DB">
        <w:rPr>
          <w:rStyle w:val="xdb"/>
          <w:sz w:val="21"/>
          <w:szCs w:val="21"/>
        </w:rPr>
        <w:t xml:space="preserve"> </w:t>
      </w:r>
      <w:r w:rsidRPr="00A646DB">
        <w:rPr>
          <w:rStyle w:val="xbe"/>
          <w:sz w:val="21"/>
          <w:szCs w:val="21"/>
        </w:rPr>
        <w:t>87 523 04 97,</w:t>
      </w:r>
      <w:r>
        <w:rPr>
          <w:rStyle w:val="xbe"/>
          <w:sz w:val="21"/>
          <w:szCs w:val="21"/>
        </w:rPr>
        <w:t xml:space="preserve"> </w:t>
      </w:r>
      <w:hyperlink r:id="rId6" w:tgtFrame="_blank" w:history="1">
        <w:r>
          <w:rPr>
            <w:rStyle w:val="Hyperlink"/>
          </w:rPr>
          <w:t>sp1.olecko.edu.pl</w:t>
        </w:r>
      </w:hyperlink>
    </w:p>
    <w:p w:rsidR="004A14B9" w:rsidRPr="00A646DB" w:rsidRDefault="004A14B9" w:rsidP="00986B55">
      <w:pPr>
        <w:pStyle w:val="ListParagraph"/>
        <w:rPr>
          <w:rStyle w:val="xbe"/>
          <w:sz w:val="21"/>
          <w:szCs w:val="21"/>
          <w:lang w:eastAsia="pl-PL"/>
        </w:rPr>
      </w:pPr>
    </w:p>
    <w:p w:rsidR="004A14B9" w:rsidRPr="003C66B5" w:rsidRDefault="004A14B9" w:rsidP="00986B55">
      <w:pPr>
        <w:pStyle w:val="ListParagraph"/>
        <w:numPr>
          <w:ilvl w:val="0"/>
          <w:numId w:val="4"/>
        </w:numPr>
        <w:spacing w:after="240"/>
        <w:ind w:left="567" w:hanging="283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>Szkoła Podstawowa</w:t>
      </w:r>
      <w:r w:rsidRPr="00966BD7">
        <w:rPr>
          <w:sz w:val="21"/>
          <w:szCs w:val="21"/>
          <w:lang w:eastAsia="pl-PL"/>
        </w:rPr>
        <w:t xml:space="preserve"> Nr 2 im. Mikołaja Kopernika, ul Słowiańska 1</w:t>
      </w:r>
      <w:r>
        <w:rPr>
          <w:sz w:val="21"/>
          <w:szCs w:val="21"/>
          <w:lang w:eastAsia="pl-PL"/>
        </w:rPr>
        <w:t xml:space="preserve"> </w:t>
      </w:r>
      <w:r>
        <w:rPr>
          <w:sz w:val="21"/>
          <w:szCs w:val="21"/>
          <w:lang w:eastAsia="pl-PL"/>
        </w:rPr>
        <w:br/>
      </w:r>
      <w:hyperlink r:id="rId7" w:history="1">
        <w:r w:rsidRPr="00966BD7">
          <w:rPr>
            <w:rStyle w:val="Hyperlink"/>
            <w:color w:val="auto"/>
            <w:sz w:val="21"/>
            <w:szCs w:val="21"/>
            <w:u w:val="none"/>
          </w:rPr>
          <w:t>tel.</w:t>
        </w:r>
      </w:hyperlink>
      <w:r w:rsidRPr="00966BD7">
        <w:rPr>
          <w:rStyle w:val="xdb"/>
          <w:sz w:val="21"/>
          <w:szCs w:val="21"/>
        </w:rPr>
        <w:t xml:space="preserve"> </w:t>
      </w:r>
      <w:r w:rsidRPr="00966BD7">
        <w:rPr>
          <w:rStyle w:val="xbe"/>
          <w:sz w:val="21"/>
          <w:szCs w:val="21"/>
        </w:rPr>
        <w:t xml:space="preserve">87 520 20 85, </w:t>
      </w:r>
      <w:hyperlink r:id="rId8" w:tgtFrame="_blank" w:history="1">
        <w:r>
          <w:rPr>
            <w:rStyle w:val="Hyperlink"/>
          </w:rPr>
          <w:t>sp2.olecko.edu.pl</w:t>
        </w:r>
      </w:hyperlink>
    </w:p>
    <w:p w:rsidR="004A14B9" w:rsidRPr="003C66B5" w:rsidRDefault="004A14B9" w:rsidP="00986B55">
      <w:pPr>
        <w:pStyle w:val="ListParagraph"/>
        <w:rPr>
          <w:sz w:val="21"/>
          <w:szCs w:val="21"/>
          <w:lang w:eastAsia="pl-PL"/>
        </w:rPr>
      </w:pPr>
    </w:p>
    <w:p w:rsidR="004A14B9" w:rsidRPr="003C66B5" w:rsidRDefault="004A14B9" w:rsidP="00986B55">
      <w:pPr>
        <w:pStyle w:val="ListParagraph"/>
        <w:numPr>
          <w:ilvl w:val="0"/>
          <w:numId w:val="4"/>
        </w:numPr>
        <w:spacing w:after="120"/>
        <w:ind w:left="567" w:hanging="283"/>
        <w:rPr>
          <w:sz w:val="21"/>
          <w:szCs w:val="21"/>
          <w:lang w:eastAsia="pl-PL"/>
        </w:rPr>
      </w:pPr>
      <w:r w:rsidRPr="003C66B5">
        <w:rPr>
          <w:sz w:val="21"/>
          <w:szCs w:val="21"/>
          <w:lang w:eastAsia="pl-PL"/>
        </w:rPr>
        <w:t xml:space="preserve">Szkoła Podstawowa Nr 3 im. Jana Pawła II w Olecku, ul. </w:t>
      </w:r>
      <w:r w:rsidRPr="003C66B5">
        <w:rPr>
          <w:rStyle w:val="xbe"/>
          <w:sz w:val="21"/>
          <w:szCs w:val="21"/>
        </w:rPr>
        <w:t>Kolejowa 33,</w:t>
      </w:r>
      <w:r w:rsidRPr="003C66B5">
        <w:rPr>
          <w:sz w:val="21"/>
          <w:szCs w:val="21"/>
          <w:lang w:eastAsia="pl-PL"/>
        </w:rPr>
        <w:br/>
      </w:r>
      <w:hyperlink r:id="rId9" w:history="1">
        <w:r w:rsidRPr="003C66B5">
          <w:rPr>
            <w:rStyle w:val="Hyperlink"/>
            <w:color w:val="auto"/>
            <w:sz w:val="21"/>
            <w:szCs w:val="21"/>
            <w:u w:val="none"/>
          </w:rPr>
          <w:t>tel.</w:t>
        </w:r>
      </w:hyperlink>
      <w:r w:rsidRPr="003C66B5">
        <w:rPr>
          <w:rStyle w:val="xdb"/>
          <w:sz w:val="21"/>
          <w:szCs w:val="21"/>
        </w:rPr>
        <w:t xml:space="preserve"> </w:t>
      </w:r>
      <w:r w:rsidRPr="003C66B5">
        <w:rPr>
          <w:rStyle w:val="xbe"/>
          <w:sz w:val="21"/>
          <w:szCs w:val="21"/>
        </w:rPr>
        <w:t xml:space="preserve">87 520 20 85, </w:t>
      </w:r>
      <w:hyperlink r:id="rId10" w:tgtFrame="_blank" w:history="1">
        <w:r>
          <w:rPr>
            <w:rStyle w:val="Hyperlink"/>
          </w:rPr>
          <w:t>sp3.olecko.edu.pl</w:t>
        </w:r>
      </w:hyperlink>
    </w:p>
    <w:p w:rsidR="004A14B9" w:rsidRPr="003C66B5" w:rsidRDefault="004A14B9" w:rsidP="00986B55">
      <w:pPr>
        <w:pStyle w:val="ListParagraph"/>
        <w:rPr>
          <w:rStyle w:val="xbe"/>
          <w:sz w:val="21"/>
          <w:szCs w:val="21"/>
          <w:lang w:eastAsia="pl-PL"/>
        </w:rPr>
      </w:pPr>
    </w:p>
    <w:p w:rsidR="004A14B9" w:rsidRPr="00445E00" w:rsidRDefault="004A14B9" w:rsidP="00986B55">
      <w:pPr>
        <w:pStyle w:val="ListParagraph"/>
        <w:numPr>
          <w:ilvl w:val="0"/>
          <w:numId w:val="4"/>
        </w:numPr>
        <w:spacing w:after="240"/>
        <w:ind w:left="567" w:hanging="283"/>
        <w:rPr>
          <w:sz w:val="21"/>
          <w:szCs w:val="21"/>
          <w:lang w:eastAsia="pl-PL"/>
        </w:rPr>
      </w:pPr>
      <w:r w:rsidRPr="00A646DB">
        <w:rPr>
          <w:sz w:val="21"/>
          <w:szCs w:val="21"/>
          <w:lang w:eastAsia="pl-PL"/>
        </w:rPr>
        <w:t xml:space="preserve">Szkoła Podstawowa Nr 4 im. ks. Jana Twardowskiego, Os. Siejnik II 14   </w:t>
      </w:r>
      <w:r w:rsidRPr="00A646DB">
        <w:rPr>
          <w:sz w:val="21"/>
          <w:szCs w:val="21"/>
          <w:lang w:eastAsia="pl-PL"/>
        </w:rPr>
        <w:br/>
      </w:r>
      <w:hyperlink r:id="rId11" w:history="1">
        <w:r w:rsidRPr="00A646DB">
          <w:rPr>
            <w:rStyle w:val="Hyperlink"/>
            <w:color w:val="auto"/>
            <w:sz w:val="21"/>
            <w:szCs w:val="21"/>
            <w:u w:val="none"/>
          </w:rPr>
          <w:t>tel.</w:t>
        </w:r>
      </w:hyperlink>
      <w:r w:rsidRPr="00A646DB">
        <w:rPr>
          <w:rStyle w:val="xdb"/>
          <w:sz w:val="21"/>
          <w:szCs w:val="21"/>
        </w:rPr>
        <w:t xml:space="preserve"> </w:t>
      </w:r>
      <w:r w:rsidRPr="00A646DB">
        <w:rPr>
          <w:rStyle w:val="xbe"/>
          <w:sz w:val="21"/>
          <w:szCs w:val="21"/>
        </w:rPr>
        <w:t xml:space="preserve">87 523 91 00, </w:t>
      </w:r>
      <w:r>
        <w:rPr>
          <w:rStyle w:val="xbe"/>
          <w:sz w:val="21"/>
          <w:szCs w:val="21"/>
        </w:rPr>
        <w:t>www.</w:t>
      </w:r>
      <w:hyperlink r:id="rId12" w:tgtFrame="_blank" w:history="1">
        <w:r>
          <w:rPr>
            <w:rStyle w:val="Hyperlink"/>
          </w:rPr>
          <w:t>sp4.olecko.pl</w:t>
        </w:r>
      </w:hyperlink>
    </w:p>
    <w:p w:rsidR="004A14B9" w:rsidRPr="00445E00" w:rsidRDefault="004A14B9" w:rsidP="00986B55">
      <w:pPr>
        <w:pStyle w:val="ListParagraph"/>
        <w:rPr>
          <w:rStyle w:val="xbe"/>
          <w:sz w:val="21"/>
          <w:szCs w:val="21"/>
          <w:lang w:eastAsia="pl-PL"/>
        </w:rPr>
      </w:pPr>
    </w:p>
    <w:p w:rsidR="004A14B9" w:rsidRPr="00A646DB" w:rsidRDefault="004A14B9" w:rsidP="00986B55">
      <w:pPr>
        <w:pStyle w:val="ListParagraph"/>
        <w:numPr>
          <w:ilvl w:val="0"/>
          <w:numId w:val="4"/>
        </w:numPr>
        <w:spacing w:after="240"/>
        <w:ind w:left="567" w:hanging="283"/>
        <w:rPr>
          <w:sz w:val="21"/>
          <w:szCs w:val="21"/>
          <w:lang w:eastAsia="pl-PL"/>
        </w:rPr>
      </w:pPr>
      <w:r w:rsidRPr="00A646DB">
        <w:rPr>
          <w:sz w:val="21"/>
          <w:szCs w:val="21"/>
          <w:lang w:eastAsia="pl-PL"/>
        </w:rPr>
        <w:t>Szkoła Podstawowa im. Marszałka Józefa Piłsudskiego w Gąskach</w:t>
      </w:r>
    </w:p>
    <w:p w:rsidR="004A14B9" w:rsidRDefault="004A14B9" w:rsidP="00986B55">
      <w:pPr>
        <w:pStyle w:val="ListParagraph"/>
        <w:spacing w:after="240"/>
        <w:ind w:left="567"/>
      </w:pPr>
      <w:hyperlink r:id="rId13" w:history="1">
        <w:r w:rsidRPr="00A646DB">
          <w:rPr>
            <w:rStyle w:val="Hyperlink"/>
            <w:color w:val="auto"/>
            <w:sz w:val="21"/>
            <w:szCs w:val="21"/>
            <w:u w:val="none"/>
            <w:lang w:val="en-US"/>
          </w:rPr>
          <w:t>tel.</w:t>
        </w:r>
      </w:hyperlink>
      <w:r w:rsidRPr="00A646DB">
        <w:rPr>
          <w:rStyle w:val="xdb"/>
          <w:sz w:val="21"/>
          <w:szCs w:val="21"/>
          <w:lang w:val="en-US"/>
        </w:rPr>
        <w:t xml:space="preserve"> </w:t>
      </w:r>
      <w:r w:rsidRPr="00A646DB">
        <w:rPr>
          <w:rStyle w:val="xbe"/>
          <w:sz w:val="21"/>
          <w:szCs w:val="21"/>
          <w:lang w:val="en-US"/>
        </w:rPr>
        <w:t>87 523 03 76,</w:t>
      </w:r>
      <w:r w:rsidRPr="00A646DB">
        <w:rPr>
          <w:rStyle w:val="Heading1Char"/>
          <w:sz w:val="21"/>
          <w:szCs w:val="21"/>
          <w:lang w:val="en-US"/>
        </w:rPr>
        <w:t xml:space="preserve"> </w:t>
      </w:r>
      <w:hyperlink r:id="rId14" w:history="1">
        <w:r w:rsidRPr="00A646DB">
          <w:rPr>
            <w:rStyle w:val="Hyperlink"/>
            <w:sz w:val="21"/>
            <w:szCs w:val="21"/>
            <w:lang w:val="en-US"/>
          </w:rPr>
          <w:t>spg.olecko.edu.pl</w:t>
        </w:r>
      </w:hyperlink>
    </w:p>
    <w:p w:rsidR="004A14B9" w:rsidRPr="00A646DB" w:rsidRDefault="004A14B9" w:rsidP="00986B55">
      <w:pPr>
        <w:pStyle w:val="ListParagraph"/>
        <w:spacing w:after="240"/>
        <w:ind w:left="567"/>
        <w:rPr>
          <w:rStyle w:val="HTMLCite"/>
          <w:i w:val="0"/>
          <w:iCs w:val="0"/>
          <w:sz w:val="21"/>
          <w:szCs w:val="21"/>
          <w:lang w:val="en-US" w:eastAsia="pl-PL"/>
        </w:rPr>
      </w:pPr>
    </w:p>
    <w:p w:rsidR="004A14B9" w:rsidRPr="00A646DB" w:rsidRDefault="004A14B9" w:rsidP="0033353A">
      <w:pPr>
        <w:pStyle w:val="ListParagraph"/>
        <w:numPr>
          <w:ilvl w:val="0"/>
          <w:numId w:val="4"/>
        </w:numPr>
        <w:spacing w:after="240"/>
        <w:ind w:left="567" w:hanging="283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>Szkoła Podstawowa</w:t>
      </w:r>
      <w:r w:rsidRPr="00A646DB">
        <w:rPr>
          <w:sz w:val="21"/>
          <w:szCs w:val="21"/>
          <w:lang w:eastAsia="pl-PL"/>
        </w:rPr>
        <w:t xml:space="preserve"> w </w:t>
      </w:r>
      <w:r>
        <w:rPr>
          <w:sz w:val="21"/>
          <w:szCs w:val="21"/>
          <w:lang w:eastAsia="pl-PL"/>
        </w:rPr>
        <w:t>Kijewie</w:t>
      </w:r>
      <w:r w:rsidRPr="00A646DB">
        <w:rPr>
          <w:sz w:val="21"/>
          <w:szCs w:val="21"/>
          <w:lang w:eastAsia="pl-PL"/>
        </w:rPr>
        <w:t xml:space="preserve"> </w:t>
      </w:r>
    </w:p>
    <w:p w:rsidR="004A14B9" w:rsidRDefault="004A14B9" w:rsidP="0033353A">
      <w:pPr>
        <w:pStyle w:val="ListParagraph"/>
        <w:spacing w:after="240"/>
        <w:ind w:left="567"/>
      </w:pPr>
      <w:hyperlink r:id="rId15" w:history="1">
        <w:r w:rsidRPr="00A646DB">
          <w:rPr>
            <w:rStyle w:val="Hyperlink"/>
            <w:color w:val="auto"/>
            <w:sz w:val="21"/>
            <w:szCs w:val="21"/>
            <w:u w:val="none"/>
            <w:lang w:val="en-US"/>
          </w:rPr>
          <w:t>tel.</w:t>
        </w:r>
      </w:hyperlink>
      <w:r w:rsidRPr="00A646DB">
        <w:rPr>
          <w:rStyle w:val="xdb"/>
          <w:sz w:val="21"/>
          <w:szCs w:val="21"/>
          <w:lang w:val="en-US"/>
        </w:rPr>
        <w:t xml:space="preserve"> </w:t>
      </w:r>
      <w:r w:rsidRPr="00A646DB">
        <w:rPr>
          <w:rStyle w:val="xbe"/>
          <w:sz w:val="21"/>
          <w:szCs w:val="21"/>
          <w:lang w:val="en-US"/>
        </w:rPr>
        <w:t>87 52</w:t>
      </w:r>
      <w:r>
        <w:rPr>
          <w:rStyle w:val="xbe"/>
          <w:sz w:val="21"/>
          <w:szCs w:val="21"/>
          <w:lang w:val="en-US"/>
        </w:rPr>
        <w:t>3</w:t>
      </w:r>
      <w:r w:rsidRPr="00A646DB">
        <w:rPr>
          <w:rStyle w:val="xbe"/>
          <w:sz w:val="21"/>
          <w:szCs w:val="21"/>
          <w:lang w:val="en-US"/>
        </w:rPr>
        <w:t xml:space="preserve"> </w:t>
      </w:r>
      <w:r>
        <w:rPr>
          <w:rStyle w:val="xbe"/>
          <w:sz w:val="21"/>
          <w:szCs w:val="21"/>
          <w:lang w:val="en-US"/>
        </w:rPr>
        <w:t>04</w:t>
      </w:r>
      <w:r w:rsidRPr="00A646DB">
        <w:rPr>
          <w:rStyle w:val="xbe"/>
          <w:sz w:val="21"/>
          <w:szCs w:val="21"/>
          <w:lang w:val="en-US"/>
        </w:rPr>
        <w:t xml:space="preserve"> </w:t>
      </w:r>
      <w:r>
        <w:rPr>
          <w:rStyle w:val="xbe"/>
          <w:sz w:val="21"/>
          <w:szCs w:val="21"/>
          <w:lang w:val="en-US"/>
        </w:rPr>
        <w:t>60</w:t>
      </w:r>
      <w:r w:rsidRPr="00A646DB">
        <w:rPr>
          <w:rStyle w:val="xbe"/>
          <w:sz w:val="21"/>
          <w:szCs w:val="21"/>
          <w:lang w:val="en-US"/>
        </w:rPr>
        <w:t xml:space="preserve">, </w:t>
      </w:r>
      <w:hyperlink r:id="rId16" w:tgtFrame="_blank" w:history="1">
        <w:r>
          <w:rPr>
            <w:rStyle w:val="Hyperlink"/>
          </w:rPr>
          <w:t>szkolakijewo.edupage.org</w:t>
        </w:r>
      </w:hyperlink>
    </w:p>
    <w:p w:rsidR="004A14B9" w:rsidRDefault="004A14B9" w:rsidP="0033353A">
      <w:pPr>
        <w:pStyle w:val="ListParagraph"/>
        <w:spacing w:after="240"/>
        <w:ind w:left="567"/>
        <w:rPr>
          <w:sz w:val="21"/>
          <w:szCs w:val="21"/>
          <w:lang w:eastAsia="pl-PL"/>
        </w:rPr>
      </w:pPr>
    </w:p>
    <w:p w:rsidR="004A14B9" w:rsidRPr="00A646DB" w:rsidRDefault="004A14B9" w:rsidP="00986B55">
      <w:pPr>
        <w:pStyle w:val="ListParagraph"/>
        <w:numPr>
          <w:ilvl w:val="0"/>
          <w:numId w:val="4"/>
        </w:numPr>
        <w:spacing w:after="240"/>
        <w:ind w:left="567" w:hanging="283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>Szkoła Podstawowa</w:t>
      </w:r>
      <w:r w:rsidRPr="00A646DB">
        <w:rPr>
          <w:sz w:val="21"/>
          <w:szCs w:val="21"/>
          <w:lang w:eastAsia="pl-PL"/>
        </w:rPr>
        <w:t xml:space="preserve"> w Babkach Oleckich </w:t>
      </w:r>
    </w:p>
    <w:p w:rsidR="004A14B9" w:rsidRPr="00A646DB" w:rsidRDefault="004A14B9" w:rsidP="00986B55">
      <w:pPr>
        <w:pStyle w:val="ListParagraph"/>
        <w:spacing w:after="240"/>
        <w:ind w:left="567"/>
        <w:rPr>
          <w:rStyle w:val="xbe"/>
          <w:sz w:val="21"/>
          <w:szCs w:val="21"/>
          <w:lang w:val="en-US"/>
        </w:rPr>
      </w:pPr>
      <w:hyperlink r:id="rId17" w:history="1">
        <w:r w:rsidRPr="00A646DB">
          <w:rPr>
            <w:rStyle w:val="Hyperlink"/>
            <w:color w:val="auto"/>
            <w:sz w:val="21"/>
            <w:szCs w:val="21"/>
            <w:u w:val="none"/>
            <w:lang w:val="en-US"/>
          </w:rPr>
          <w:t>tel.</w:t>
        </w:r>
      </w:hyperlink>
      <w:r w:rsidRPr="00A646DB">
        <w:rPr>
          <w:rStyle w:val="xdb"/>
          <w:sz w:val="21"/>
          <w:szCs w:val="21"/>
          <w:lang w:val="en-US"/>
        </w:rPr>
        <w:t xml:space="preserve"> </w:t>
      </w:r>
      <w:r w:rsidRPr="00A646DB">
        <w:rPr>
          <w:rStyle w:val="xbe"/>
          <w:sz w:val="21"/>
          <w:szCs w:val="21"/>
          <w:lang w:val="en-US"/>
        </w:rPr>
        <w:t xml:space="preserve">87 520 62 28, </w:t>
      </w:r>
      <w:hyperlink r:id="rId18" w:tgtFrame="_blank" w:history="1">
        <w:r>
          <w:rPr>
            <w:rStyle w:val="Hyperlink"/>
          </w:rPr>
          <w:t>spbo.olecko.edu.pl</w:t>
        </w:r>
      </w:hyperlink>
    </w:p>
    <w:p w:rsidR="004A14B9" w:rsidRPr="00A646DB" w:rsidRDefault="004A14B9" w:rsidP="00986B55">
      <w:pPr>
        <w:pStyle w:val="ListParagraph"/>
        <w:spacing w:after="240"/>
        <w:ind w:left="567"/>
        <w:rPr>
          <w:sz w:val="21"/>
          <w:szCs w:val="21"/>
          <w:lang w:val="en-US" w:eastAsia="pl-PL"/>
        </w:rPr>
      </w:pPr>
    </w:p>
    <w:p w:rsidR="004A14B9" w:rsidRPr="00A646DB" w:rsidRDefault="004A14B9" w:rsidP="00986B55">
      <w:pPr>
        <w:pStyle w:val="ListParagraph"/>
        <w:numPr>
          <w:ilvl w:val="0"/>
          <w:numId w:val="4"/>
        </w:numPr>
        <w:spacing w:after="240"/>
        <w:ind w:left="567" w:hanging="283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>Szkoła Podstawowa</w:t>
      </w:r>
      <w:r w:rsidRPr="00A646DB">
        <w:rPr>
          <w:sz w:val="21"/>
          <w:szCs w:val="21"/>
          <w:lang w:eastAsia="pl-PL"/>
        </w:rPr>
        <w:t xml:space="preserve"> w Judzikach </w:t>
      </w:r>
    </w:p>
    <w:p w:rsidR="004A14B9" w:rsidRDefault="004A14B9" w:rsidP="00986B55">
      <w:pPr>
        <w:pStyle w:val="ListParagraph"/>
        <w:spacing w:after="240"/>
        <w:ind w:left="567"/>
      </w:pPr>
      <w:hyperlink r:id="rId19" w:history="1">
        <w:r w:rsidRPr="0010008D">
          <w:rPr>
            <w:rStyle w:val="Hyperlink"/>
            <w:color w:val="auto"/>
            <w:sz w:val="21"/>
            <w:szCs w:val="21"/>
            <w:u w:val="none"/>
          </w:rPr>
          <w:t>tel.</w:t>
        </w:r>
      </w:hyperlink>
      <w:r w:rsidRPr="0010008D">
        <w:rPr>
          <w:rStyle w:val="xdb"/>
          <w:sz w:val="21"/>
          <w:szCs w:val="21"/>
        </w:rPr>
        <w:t xml:space="preserve"> </w:t>
      </w:r>
      <w:r w:rsidRPr="0010008D">
        <w:rPr>
          <w:rStyle w:val="xbe"/>
          <w:sz w:val="21"/>
          <w:szCs w:val="21"/>
        </w:rPr>
        <w:t xml:space="preserve">87 520 62 28, </w:t>
      </w:r>
      <w:hyperlink r:id="rId20" w:tgtFrame="_blank" w:history="1">
        <w:r>
          <w:rPr>
            <w:rStyle w:val="Hyperlink"/>
          </w:rPr>
          <w:t>spjudziki.olecko.edu.pl</w:t>
        </w:r>
      </w:hyperlink>
    </w:p>
    <w:p w:rsidR="004A14B9" w:rsidRPr="0010008D" w:rsidRDefault="004A14B9" w:rsidP="00986B55">
      <w:pPr>
        <w:pStyle w:val="ListParagraph"/>
        <w:spacing w:after="240"/>
        <w:ind w:left="567"/>
        <w:rPr>
          <w:rStyle w:val="HTMLCite"/>
          <w:sz w:val="21"/>
          <w:szCs w:val="21"/>
        </w:rPr>
      </w:pPr>
    </w:p>
    <w:p w:rsidR="004A14B9" w:rsidRPr="0010008D" w:rsidRDefault="004A14B9"/>
    <w:p w:rsidR="004A14B9" w:rsidRDefault="004A14B9"/>
    <w:p w:rsidR="004A14B9" w:rsidRDefault="004A14B9"/>
    <w:p w:rsidR="004A14B9" w:rsidRDefault="004A14B9"/>
    <w:p w:rsidR="004A14B9" w:rsidRDefault="004A14B9">
      <w:r w:rsidRPr="00F361F1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2" o:spid="_x0000_i1025" type="#_x0000_t75" style="width:491.25pt;height:587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">
            <v:imagedata r:id="rId21" o:title=""/>
            <o:lock v:ext="edit" aspectratio="f"/>
          </v:shape>
        </w:pict>
      </w:r>
      <w:bookmarkStart w:id="0" w:name="_GoBack"/>
      <w:bookmarkEnd w:id="0"/>
    </w:p>
    <w:sectPr w:rsidR="004A14B9" w:rsidSect="001A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321"/>
    <w:multiLevelType w:val="hybridMultilevel"/>
    <w:tmpl w:val="A1BA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834E9"/>
    <w:multiLevelType w:val="hybridMultilevel"/>
    <w:tmpl w:val="E95CE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D23012"/>
    <w:multiLevelType w:val="hybridMultilevel"/>
    <w:tmpl w:val="AF502DF8"/>
    <w:lvl w:ilvl="0" w:tplc="D8586322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CE52D1"/>
    <w:multiLevelType w:val="hybridMultilevel"/>
    <w:tmpl w:val="2CCA8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741"/>
    <w:rsid w:val="0000290F"/>
    <w:rsid w:val="00007DFF"/>
    <w:rsid w:val="000633B3"/>
    <w:rsid w:val="00073C39"/>
    <w:rsid w:val="000A5217"/>
    <w:rsid w:val="000D002F"/>
    <w:rsid w:val="0010008D"/>
    <w:rsid w:val="00103FE1"/>
    <w:rsid w:val="0016594A"/>
    <w:rsid w:val="00165CAD"/>
    <w:rsid w:val="00166120"/>
    <w:rsid w:val="001737C6"/>
    <w:rsid w:val="00193FEF"/>
    <w:rsid w:val="001A0DC1"/>
    <w:rsid w:val="001B1543"/>
    <w:rsid w:val="001E6F0E"/>
    <w:rsid w:val="002E254A"/>
    <w:rsid w:val="002E69AE"/>
    <w:rsid w:val="002F43BE"/>
    <w:rsid w:val="0033353A"/>
    <w:rsid w:val="003441F2"/>
    <w:rsid w:val="00353019"/>
    <w:rsid w:val="00357A9E"/>
    <w:rsid w:val="003B02CC"/>
    <w:rsid w:val="003B30FC"/>
    <w:rsid w:val="003C66B5"/>
    <w:rsid w:val="004167C5"/>
    <w:rsid w:val="00445E00"/>
    <w:rsid w:val="0046664B"/>
    <w:rsid w:val="004A14B9"/>
    <w:rsid w:val="004A4A1B"/>
    <w:rsid w:val="004B0002"/>
    <w:rsid w:val="004E7DD1"/>
    <w:rsid w:val="00543051"/>
    <w:rsid w:val="0055365C"/>
    <w:rsid w:val="00562988"/>
    <w:rsid w:val="005807AB"/>
    <w:rsid w:val="00581AEA"/>
    <w:rsid w:val="00583BC5"/>
    <w:rsid w:val="005967C9"/>
    <w:rsid w:val="005E7825"/>
    <w:rsid w:val="006432D6"/>
    <w:rsid w:val="00651E2C"/>
    <w:rsid w:val="006C2741"/>
    <w:rsid w:val="006F3547"/>
    <w:rsid w:val="00733002"/>
    <w:rsid w:val="007504DF"/>
    <w:rsid w:val="0075610C"/>
    <w:rsid w:val="007618C4"/>
    <w:rsid w:val="007A324B"/>
    <w:rsid w:val="007E46FA"/>
    <w:rsid w:val="007F12BE"/>
    <w:rsid w:val="00813882"/>
    <w:rsid w:val="008264A3"/>
    <w:rsid w:val="00846DF4"/>
    <w:rsid w:val="008918ED"/>
    <w:rsid w:val="008E3D67"/>
    <w:rsid w:val="00911ED2"/>
    <w:rsid w:val="00932915"/>
    <w:rsid w:val="00966BD7"/>
    <w:rsid w:val="00986B55"/>
    <w:rsid w:val="009907A7"/>
    <w:rsid w:val="009B5709"/>
    <w:rsid w:val="00A2781F"/>
    <w:rsid w:val="00A377E6"/>
    <w:rsid w:val="00A417B7"/>
    <w:rsid w:val="00A5172C"/>
    <w:rsid w:val="00A646DB"/>
    <w:rsid w:val="00A919E3"/>
    <w:rsid w:val="00AE0B5B"/>
    <w:rsid w:val="00AF7271"/>
    <w:rsid w:val="00B3720C"/>
    <w:rsid w:val="00B52266"/>
    <w:rsid w:val="00B91176"/>
    <w:rsid w:val="00C0622B"/>
    <w:rsid w:val="00C17E6B"/>
    <w:rsid w:val="00C86AED"/>
    <w:rsid w:val="00C92592"/>
    <w:rsid w:val="00C94202"/>
    <w:rsid w:val="00CC0BD9"/>
    <w:rsid w:val="00CC3653"/>
    <w:rsid w:val="00CF54A7"/>
    <w:rsid w:val="00D022AF"/>
    <w:rsid w:val="00D05386"/>
    <w:rsid w:val="00D53730"/>
    <w:rsid w:val="00DC57A7"/>
    <w:rsid w:val="00DE38AF"/>
    <w:rsid w:val="00DF6FF3"/>
    <w:rsid w:val="00E208C4"/>
    <w:rsid w:val="00E2392A"/>
    <w:rsid w:val="00E76E97"/>
    <w:rsid w:val="00E9659B"/>
    <w:rsid w:val="00EE4F6D"/>
    <w:rsid w:val="00F06E7A"/>
    <w:rsid w:val="00F361F1"/>
    <w:rsid w:val="00F37654"/>
    <w:rsid w:val="00F7552B"/>
    <w:rsid w:val="00F905D7"/>
    <w:rsid w:val="00F92467"/>
    <w:rsid w:val="00FC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C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B30FC"/>
    <w:pPr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color w:val="548DD4"/>
      <w:kern w:val="36"/>
      <w:sz w:val="24"/>
      <w:szCs w:val="48"/>
      <w:lang w:eastAsia="pl-PL"/>
    </w:rPr>
  </w:style>
  <w:style w:type="paragraph" w:styleId="Heading2">
    <w:name w:val="heading 2"/>
    <w:basedOn w:val="Normal"/>
    <w:link w:val="Heading2Char"/>
    <w:autoRedefine/>
    <w:uiPriority w:val="99"/>
    <w:qFormat/>
    <w:rsid w:val="003B30FC"/>
    <w:pPr>
      <w:numPr>
        <w:numId w:val="1"/>
      </w:numPr>
      <w:spacing w:beforeAutospacing="1" w:after="0" w:afterAutospacing="1" w:line="240" w:lineRule="auto"/>
      <w:outlineLvl w:val="1"/>
    </w:pPr>
    <w:rPr>
      <w:rFonts w:ascii="Cambria" w:eastAsia="Times New Roman" w:hAnsi="Cambria"/>
      <w:b/>
      <w:bCs/>
      <w:color w:val="548DD4"/>
      <w:sz w:val="24"/>
      <w:szCs w:val="3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30FC"/>
    <w:pPr>
      <w:keepNext/>
      <w:keepLines/>
      <w:spacing w:before="200" w:after="0"/>
      <w:outlineLvl w:val="2"/>
    </w:pPr>
    <w:rPr>
      <w:rFonts w:ascii="Cambria" w:eastAsia="Times New Roman" w:hAnsi="Cambria"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30FC"/>
    <w:rPr>
      <w:rFonts w:ascii="Cambria" w:hAnsi="Cambria" w:cs="Times New Roman"/>
      <w:b/>
      <w:bCs/>
      <w:color w:val="548DD4"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30FC"/>
    <w:rPr>
      <w:rFonts w:ascii="Cambria" w:hAnsi="Cambria" w:cs="Times New Roman"/>
      <w:b/>
      <w:bCs/>
      <w:color w:val="548DD4"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B30FC"/>
    <w:rPr>
      <w:rFonts w:ascii="Cambria" w:hAnsi="Cambria" w:cs="Times New Roman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622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0622B"/>
    <w:rPr>
      <w:rFonts w:cs="Times New Roman"/>
      <w:color w:val="0000FF"/>
      <w:u w:val="single"/>
    </w:rPr>
  </w:style>
  <w:style w:type="character" w:customStyle="1" w:styleId="xbe">
    <w:name w:val="_xbe"/>
    <w:basedOn w:val="DefaultParagraphFont"/>
    <w:uiPriority w:val="99"/>
    <w:rsid w:val="00C0622B"/>
    <w:rPr>
      <w:rFonts w:cs="Times New Roman"/>
    </w:rPr>
  </w:style>
  <w:style w:type="character" w:customStyle="1" w:styleId="xdb">
    <w:name w:val="_xdb"/>
    <w:basedOn w:val="DefaultParagraphFont"/>
    <w:uiPriority w:val="99"/>
    <w:rsid w:val="00C0622B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C0622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2.olecko.edu.pl" TargetMode="External"/><Relationship Id="rId13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8" Type="http://schemas.openxmlformats.org/officeDocument/2006/relationships/hyperlink" Target="http://www.spbo.olecko.edu.p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2" Type="http://schemas.openxmlformats.org/officeDocument/2006/relationships/hyperlink" Target="http://sp4.olecko.pl" TargetMode="External"/><Relationship Id="rId17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azjumkijewo.edupage.org/" TargetMode="External"/><Relationship Id="rId20" Type="http://schemas.openxmlformats.org/officeDocument/2006/relationships/hyperlink" Target="http://www.spjudziki.olecko.edu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1.olecko.edu.pl" TargetMode="External"/><Relationship Id="rId11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5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5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p3.olecko.edu.pl" TargetMode="External"/><Relationship Id="rId19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4" Type="http://schemas.openxmlformats.org/officeDocument/2006/relationships/hyperlink" Target="http://www.spg.olecko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763</Words>
  <Characters>4581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Zapisy/ rekrutacja na rok szkolny 2019/2020 do klas I w szkołach podstawowych </dc:title>
  <dc:subject/>
  <dc:creator>Ela</dc:creator>
  <cp:keywords/>
  <dc:description/>
  <cp:lastModifiedBy>Komputer</cp:lastModifiedBy>
  <cp:revision>2</cp:revision>
  <dcterms:created xsi:type="dcterms:W3CDTF">2019-02-14T09:21:00Z</dcterms:created>
  <dcterms:modified xsi:type="dcterms:W3CDTF">2019-02-14T09:21:00Z</dcterms:modified>
</cp:coreProperties>
</file>